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045" w:rsidRDefault="00810606" w:rsidP="00BD0FFB">
      <w:pPr>
        <w:jc w:val="right"/>
      </w:pPr>
      <w:bookmarkStart w:id="0" w:name="_GoBack"/>
      <w:bookmarkEnd w:id="0"/>
      <w:r>
        <w:rPr>
          <w:noProof/>
          <w:lang w:val="hu-HU" w:eastAsia="hu-HU"/>
        </w:rPr>
        <mc:AlternateContent>
          <mc:Choice Requires="wps">
            <w:drawing>
              <wp:anchor distT="0" distB="0" distL="114300" distR="114300" simplePos="0" relativeHeight="251661312" behindDoc="0" locked="0" layoutInCell="1" allowOverlap="1" wp14:anchorId="24C8C40B" wp14:editId="46A9E246">
                <wp:simplePos x="0" y="0"/>
                <wp:positionH relativeFrom="column">
                  <wp:posOffset>5145405</wp:posOffset>
                </wp:positionH>
                <wp:positionV relativeFrom="paragraph">
                  <wp:posOffset>10894423</wp:posOffset>
                </wp:positionV>
                <wp:extent cx="2390503" cy="470263"/>
                <wp:effectExtent l="0" t="0" r="0" b="0"/>
                <wp:wrapNone/>
                <wp:docPr id="17" name="Szövegdoboz 17"/>
                <wp:cNvGraphicFramePr/>
                <a:graphic xmlns:a="http://schemas.openxmlformats.org/drawingml/2006/main">
                  <a:graphicData uri="http://schemas.microsoft.com/office/word/2010/wordprocessingShape">
                    <wps:wsp>
                      <wps:cNvSpPr txBox="1"/>
                      <wps:spPr>
                        <a:xfrm>
                          <a:off x="0" y="0"/>
                          <a:ext cx="2390503" cy="470263"/>
                        </a:xfrm>
                        <a:prstGeom prst="rect">
                          <a:avLst/>
                        </a:prstGeom>
                        <a:noFill/>
                        <a:ln w="6350">
                          <a:noFill/>
                        </a:ln>
                      </wps:spPr>
                      <wps:txbx>
                        <w:txbxContent>
                          <w:p w:rsidR="00810606" w:rsidRPr="008B3228" w:rsidRDefault="00810606">
                            <w:pPr>
                              <w:rPr>
                                <w:rFonts w:ascii="DIN 1451 HU Engschrift" w:hAnsi="DIN 1451 HU Engschrift"/>
                                <w:color w:val="636A25"/>
                                <w:sz w:val="48"/>
                                <w:szCs w:val="48"/>
                                <w:lang w:val="hu-HU"/>
                              </w:rPr>
                            </w:pPr>
                            <w:r w:rsidRPr="008B3228">
                              <w:rPr>
                                <w:rFonts w:ascii="DIN 1451 HU Engschrift" w:hAnsi="DIN 1451 HU Engschrift"/>
                                <w:color w:val="636A25"/>
                                <w:sz w:val="48"/>
                                <w:szCs w:val="48"/>
                                <w:lang w:val="hu-HU"/>
                              </w:rPr>
                              <w:t>www.peldamuzeum.hu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8C40B" id="_x0000_t202" coordsize="21600,21600" o:spt="202" path="m,l,21600r21600,l21600,xe">
                <v:stroke joinstyle="miter"/>
                <v:path gradientshapeok="t" o:connecttype="rect"/>
              </v:shapetype>
              <v:shape id="Szövegdoboz 17" o:spid="_x0000_s1026" type="#_x0000_t202" style="position:absolute;left:0;text-align:left;margin-left:405.15pt;margin-top:857.85pt;width:188.25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" filled="f" stroked="f" strokeweight=".5pt">
                <v:textbox>
                  <w:txbxContent>
                    <w:p w:rsidR="00810606" w:rsidRPr="008B3228" w:rsidRDefault="00810606">
                      <w:pPr>
                        <w:rPr>
                          <w:rFonts w:ascii="DIN 1451 HU Engschrift" w:hAnsi="DIN 1451 HU Engschrift"/>
                          <w:color w:val="636A25"/>
                          <w:sz w:val="48"/>
                          <w:szCs w:val="48"/>
                          <w:lang w:val="hu-HU"/>
                        </w:rPr>
                      </w:pPr>
                      <w:r w:rsidRPr="008B3228">
                        <w:rPr>
                          <w:rFonts w:ascii="DIN 1451 HU Engschrift" w:hAnsi="DIN 1451 HU Engschrift"/>
                          <w:color w:val="636A25"/>
                          <w:sz w:val="48"/>
                          <w:szCs w:val="48"/>
                          <w:lang w:val="hu-HU"/>
                        </w:rPr>
                        <w:t>www.peldamuzeum.hu</w:t>
                      </w:r>
                    </w:p>
                  </w:txbxContent>
                </v:textbox>
              </v:shape>
            </w:pict>
          </mc:Fallback>
        </mc:AlternateContent>
      </w:r>
      <w:r w:rsidR="003B1887">
        <w:t xml:space="preserve"> </w:t>
      </w:r>
      <w:r w:rsidR="00F8377B">
        <w:t xml:space="preserve">  </w:t>
      </w:r>
    </w:p>
    <w:p w:rsidR="00EE15E9" w:rsidRPr="00EE15E9" w:rsidRDefault="00EE15E9" w:rsidP="00EE15E9"/>
    <w:p w:rsidR="00EE15E9" w:rsidRPr="00EE15E9" w:rsidRDefault="00EE15E9" w:rsidP="00EE15E9"/>
    <w:p w:rsidR="00EE15E9" w:rsidRPr="00EE15E9" w:rsidRDefault="00EE15E9" w:rsidP="00EE15E9"/>
    <w:p w:rsidR="008B3228" w:rsidRDefault="008B3228" w:rsidP="00EE15E9">
      <w:pPr>
        <w:tabs>
          <w:tab w:val="left" w:pos="13124"/>
        </w:tabs>
      </w:pPr>
    </w:p>
    <w:p w:rsidR="00EE15E9" w:rsidRPr="00EE15E9" w:rsidRDefault="008B3228" w:rsidP="00EE15E9">
      <w:pPr>
        <w:tabs>
          <w:tab w:val="left" w:pos="13124"/>
        </w:tabs>
      </w:pPr>
      <w:r>
        <w:rPr>
          <w:noProof/>
          <w:lang w:val="hu-HU" w:eastAsia="hu-HU"/>
        </w:rPr>
        <mc:AlternateContent>
          <mc:Choice Requires="wps">
            <w:drawing>
              <wp:anchor distT="0" distB="0" distL="114300" distR="114300" simplePos="0" relativeHeight="251664384" behindDoc="0" locked="0" layoutInCell="1" allowOverlap="1" wp14:anchorId="744C20FC" wp14:editId="279A6254">
                <wp:simplePos x="0" y="0"/>
                <wp:positionH relativeFrom="column">
                  <wp:posOffset>7521720</wp:posOffset>
                </wp:positionH>
                <wp:positionV relativeFrom="paragraph">
                  <wp:posOffset>2600325</wp:posOffset>
                </wp:positionV>
                <wp:extent cx="2390503" cy="915126"/>
                <wp:effectExtent l="0" t="0" r="0" b="0"/>
                <wp:wrapNone/>
                <wp:docPr id="5" name="Szövegdoboz 5"/>
                <wp:cNvGraphicFramePr/>
                <a:graphic xmlns:a="http://schemas.openxmlformats.org/drawingml/2006/main">
                  <a:graphicData uri="http://schemas.microsoft.com/office/word/2010/wordprocessingShape">
                    <wps:wsp>
                      <wps:cNvSpPr txBox="1"/>
                      <wps:spPr>
                        <a:xfrm>
                          <a:off x="0" y="0"/>
                          <a:ext cx="2390503" cy="915126"/>
                        </a:xfrm>
                        <a:prstGeom prst="rect">
                          <a:avLst/>
                        </a:prstGeom>
                        <a:noFill/>
                        <a:ln w="6350">
                          <a:noFill/>
                        </a:ln>
                      </wps:spPr>
                      <wps:txbx>
                        <w:txbxContent>
                          <w:p w:rsidR="008B3228" w:rsidRPr="008B3228" w:rsidRDefault="008B3228" w:rsidP="008B3228">
                            <w:pPr>
                              <w:jc w:val="center"/>
                              <w:rPr>
                                <w:rFonts w:ascii="DIN 1451 HU Engschrift" w:hAnsi="DIN 1451 HU Engschrift"/>
                                <w:color w:val="636A25"/>
                                <w:sz w:val="56"/>
                                <w:szCs w:val="56"/>
                                <w:lang w:val="hu-HU"/>
                              </w:rPr>
                            </w:pPr>
                            <w:r w:rsidRPr="008B3228">
                              <w:rPr>
                                <w:rFonts w:ascii="DIN 1451 HU Engschrift" w:hAnsi="DIN 1451 HU Engschrift"/>
                                <w:color w:val="636A25"/>
                                <w:sz w:val="56"/>
                                <w:szCs w:val="56"/>
                                <w:lang w:val="hu-HU"/>
                              </w:rPr>
                              <w:t>témakör ikon</w:t>
                            </w:r>
                          </w:p>
                          <w:p w:rsidR="008B3228" w:rsidRPr="008B3228" w:rsidRDefault="008B3228" w:rsidP="008B3228">
                            <w:pPr>
                              <w:jc w:val="center"/>
                              <w:rPr>
                                <w:rFonts w:ascii="DIN 1451 HU Engschrift" w:hAnsi="DIN 1451 HU Engschrift"/>
                                <w:color w:val="636A25"/>
                                <w:sz w:val="56"/>
                                <w:szCs w:val="56"/>
                                <w:lang w:val="hu-HU"/>
                              </w:rPr>
                            </w:pPr>
                            <w:r w:rsidRPr="008B3228">
                              <w:rPr>
                                <w:rFonts w:ascii="DIN 1451 HU Engschrift" w:hAnsi="DIN 1451 HU Engschrift"/>
                                <w:color w:val="636A25"/>
                                <w:sz w:val="56"/>
                                <w:szCs w:val="56"/>
                                <w:lang w:val="hu-HU"/>
                              </w:rPr>
                              <w:t>helye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C20FC" id="Szövegdoboz 5" o:spid="_x0000_s1027" type="#_x0000_t202" style="position:absolute;margin-left:592.25pt;margin-top:204.75pt;width:188.25pt;height:7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" filled="f" stroked="f" strokeweight=".5pt">
                <v:textbox>
                  <w:txbxContent>
                    <w:p w:rsidR="008B3228" w:rsidRPr="008B3228" w:rsidRDefault="008B3228" w:rsidP="008B3228">
                      <w:pPr>
                        <w:jc w:val="center"/>
                        <w:rPr>
                          <w:rFonts w:ascii="DIN 1451 HU Engschrift" w:hAnsi="DIN 1451 HU Engschrift"/>
                          <w:color w:val="636A25"/>
                          <w:sz w:val="56"/>
                          <w:szCs w:val="56"/>
                          <w:lang w:val="hu-HU"/>
                        </w:rPr>
                      </w:pPr>
                      <w:r w:rsidRPr="008B3228">
                        <w:rPr>
                          <w:rFonts w:ascii="DIN 1451 HU Engschrift" w:hAnsi="DIN 1451 HU Engschrift"/>
                          <w:color w:val="636A25"/>
                          <w:sz w:val="56"/>
                          <w:szCs w:val="56"/>
                          <w:lang w:val="hu-HU"/>
                        </w:rPr>
                        <w:t>témakör ikon</w:t>
                      </w:r>
                    </w:p>
                    <w:p w:rsidR="008B3228" w:rsidRPr="008B3228" w:rsidRDefault="008B3228" w:rsidP="008B3228">
                      <w:pPr>
                        <w:jc w:val="center"/>
                        <w:rPr>
                          <w:rFonts w:ascii="DIN 1451 HU Engschrift" w:hAnsi="DIN 1451 HU Engschrift"/>
                          <w:color w:val="636A25"/>
                          <w:sz w:val="56"/>
                          <w:szCs w:val="56"/>
                          <w:lang w:val="hu-HU"/>
                        </w:rPr>
                      </w:pPr>
                      <w:r w:rsidRPr="008B3228">
                        <w:rPr>
                          <w:rFonts w:ascii="DIN 1451 HU Engschrift" w:hAnsi="DIN 1451 HU Engschrift"/>
                          <w:color w:val="636A25"/>
                          <w:sz w:val="56"/>
                          <w:szCs w:val="56"/>
                          <w:lang w:val="hu-HU"/>
                        </w:rPr>
                        <w:t>helye</w:t>
                      </w:r>
                    </w:p>
                  </w:txbxContent>
                </v:textbox>
              </v:shape>
            </w:pict>
          </mc:Fallback>
        </mc:AlternateContent>
      </w:r>
      <w:r>
        <w:rPr>
          <w:noProof/>
          <w:lang w:val="hu-HU" w:eastAsia="hu-HU"/>
        </w:rPr>
        <mc:AlternateContent>
          <mc:Choice Requires="wps">
            <w:drawing>
              <wp:anchor distT="0" distB="0" distL="114300" distR="114300" simplePos="0" relativeHeight="251659264" behindDoc="0" locked="0" layoutInCell="1" allowOverlap="1" wp14:anchorId="1BA5A650" wp14:editId="618D881F">
                <wp:simplePos x="0" y="0"/>
                <wp:positionH relativeFrom="column">
                  <wp:posOffset>3161665</wp:posOffset>
                </wp:positionH>
                <wp:positionV relativeFrom="paragraph">
                  <wp:posOffset>2715115</wp:posOffset>
                </wp:positionV>
                <wp:extent cx="6250305" cy="6921500"/>
                <wp:effectExtent l="0" t="0" r="0" b="0"/>
                <wp:wrapNone/>
                <wp:docPr id="9" name="Szövegdoboz 9"/>
                <wp:cNvGraphicFramePr/>
                <a:graphic xmlns:a="http://schemas.openxmlformats.org/drawingml/2006/main">
                  <a:graphicData uri="http://schemas.microsoft.com/office/word/2010/wordprocessingShape">
                    <wps:wsp>
                      <wps:cNvSpPr txBox="1"/>
                      <wps:spPr>
                        <a:xfrm>
                          <a:off x="0" y="0"/>
                          <a:ext cx="6250305" cy="6921500"/>
                        </a:xfrm>
                        <a:prstGeom prst="rect">
                          <a:avLst/>
                        </a:prstGeom>
                        <a:noFill/>
                        <a:ln w="6350">
                          <a:noFill/>
                        </a:ln>
                      </wps:spPr>
                      <wps:txbx>
                        <w:txbxContent>
                          <w:p w:rsidR="00F918F7" w:rsidRPr="00EE15E9" w:rsidRDefault="00F918F7" w:rsidP="00810606">
                            <w:pPr>
                              <w:spacing w:line="360" w:lineRule="auto"/>
                              <w:rPr>
                                <w:rFonts w:ascii="DIN 1451 HU Engschrift" w:hAnsi="DIN 1451 HU Engschrift"/>
                                <w:color w:val="636A25"/>
                                <w:sz w:val="56"/>
                                <w:szCs w:val="56"/>
                                <w14:textOutline w14:w="9525" w14:cap="rnd" w14:cmpd="sng" w14:algn="ctr">
                                  <w14:noFill/>
                                  <w14:prstDash w14:val="solid"/>
                                  <w14:bevel/>
                                </w14:textOutline>
                              </w:rPr>
                            </w:pPr>
                            <w:r w:rsidRPr="00EE15E9">
                              <w:rPr>
                                <w:rFonts w:ascii="DIN 1451 HU Engschrift" w:hAnsi="DIN 1451 HU Engschrift"/>
                                <w:color w:val="636A25"/>
                                <w:sz w:val="56"/>
                                <w:szCs w:val="56"/>
                                <w14:textOutline w14:w="9525" w14:cap="rnd" w14:cmpd="sng" w14:algn="ctr">
                                  <w14:noFill/>
                                  <w14:prstDash w14:val="solid"/>
                                  <w14:bevel/>
                                </w14:textOutline>
                              </w:rPr>
                              <w:t>Program alcím</w:t>
                            </w:r>
                          </w:p>
                          <w:p w:rsidR="00F918F7" w:rsidRPr="00EE15E9" w:rsidRDefault="00F918F7" w:rsidP="00673CC8">
                            <w:pPr>
                              <w:rPr>
                                <w:rFonts w:ascii="DIN 1451 HU Engschrift" w:hAnsi="DIN 1451 HU Engschrift"/>
                                <w:color w:val="636A25"/>
                                <w:sz w:val="48"/>
                                <w:szCs w:val="48"/>
                                <w14:textOutline w14:w="9525" w14:cap="rnd" w14:cmpd="sng" w14:algn="ctr">
                                  <w14:noFill/>
                                  <w14:prstDash w14:val="solid"/>
                                  <w14:bevel/>
                                </w14:textOutline>
                              </w:rPr>
                            </w:pPr>
                            <w:r w:rsidRPr="00EE15E9">
                              <w:rPr>
                                <w:rFonts w:ascii="DIN 1451 HU Engschrift" w:hAnsi="DIN 1451 HU Engschrift"/>
                                <w:color w:val="636A25"/>
                                <w:sz w:val="48"/>
                                <w:szCs w:val="48"/>
                                <w14:textOutline w14:w="9525" w14:cap="rnd" w14:cmpd="sng" w14:algn="ctr">
                                  <w14:noFill/>
                                  <w14:prstDash w14:val="solid"/>
                                  <w14:bevel/>
                                </w14:textOutline>
                              </w:rPr>
                              <w:t xml:space="preserve">Időpont: </w:t>
                            </w:r>
                            <w:r w:rsidR="00810606" w:rsidRPr="00EE15E9">
                              <w:rPr>
                                <w:rFonts w:ascii="DIN 1451 HU Engschrift" w:hAnsi="DIN 1451 HU Engschrift"/>
                                <w:color w:val="636A25"/>
                                <w:sz w:val="48"/>
                                <w:szCs w:val="48"/>
                                <w14:textOutline w14:w="9525" w14:cap="rnd" w14:cmpd="sng" w14:algn="ctr">
                                  <w14:noFill/>
                                  <w14:prstDash w14:val="solid"/>
                                  <w14:bevel/>
                                </w14:textOutline>
                              </w:rPr>
                              <w:tab/>
                            </w:r>
                            <w:r w:rsidRPr="00EE15E9">
                              <w:rPr>
                                <w:rFonts w:ascii="DIN 1451 HU Engschrift" w:hAnsi="DIN 1451 HU Engschrift"/>
                                <w:color w:val="636A25"/>
                                <w:sz w:val="48"/>
                                <w:szCs w:val="48"/>
                                <w14:textOutline w14:w="9525" w14:cap="rnd" w14:cmpd="sng" w14:algn="ctr">
                                  <w14:noFill/>
                                  <w14:prstDash w14:val="solid"/>
                                  <w14:bevel/>
                                </w14:textOutline>
                              </w:rPr>
                              <w:t>20</w:t>
                            </w:r>
                            <w:r w:rsidR="00EF0925" w:rsidRPr="00EE15E9">
                              <w:rPr>
                                <w:rFonts w:ascii="DIN 1451 HU Engschrift" w:hAnsi="DIN 1451 HU Engschrift"/>
                                <w:color w:val="636A25"/>
                                <w:sz w:val="48"/>
                                <w:szCs w:val="48"/>
                                <w14:textOutline w14:w="9525" w14:cap="rnd" w14:cmpd="sng" w14:algn="ctr">
                                  <w14:noFill/>
                                  <w14:prstDash w14:val="solid"/>
                                  <w14:bevel/>
                                </w14:textOutline>
                              </w:rPr>
                              <w:t>20</w:t>
                            </w:r>
                            <w:r w:rsidRPr="00EE15E9">
                              <w:rPr>
                                <w:rFonts w:ascii="DIN 1451 HU Engschrift" w:hAnsi="DIN 1451 HU Engschrift"/>
                                <w:color w:val="636A25"/>
                                <w:sz w:val="48"/>
                                <w:szCs w:val="48"/>
                                <w14:textOutline w14:w="9525" w14:cap="rnd" w14:cmpd="sng" w14:algn="ctr">
                                  <w14:noFill/>
                                  <w14:prstDash w14:val="solid"/>
                                  <w14:bevel/>
                                </w14:textOutline>
                              </w:rPr>
                              <w:t xml:space="preserve">. szeptember </w:t>
                            </w:r>
                            <w:r w:rsidR="00EF0925" w:rsidRPr="00EE15E9">
                              <w:rPr>
                                <w:rFonts w:ascii="DIN 1451 HU Engschrift" w:hAnsi="DIN 1451 HU Engschrift"/>
                                <w:color w:val="636A25"/>
                                <w:sz w:val="48"/>
                                <w:szCs w:val="48"/>
                                <w14:textOutline w14:w="9525" w14:cap="rnd" w14:cmpd="sng" w14:algn="ctr">
                                  <w14:noFill/>
                                  <w14:prstDash w14:val="solid"/>
                                  <w14:bevel/>
                                </w14:textOutline>
                              </w:rPr>
                              <w:t>xx</w:t>
                            </w:r>
                            <w:r w:rsidRPr="00EE15E9">
                              <w:rPr>
                                <w:rFonts w:ascii="DIN 1451 HU Engschrift" w:hAnsi="DIN 1451 HU Engschrift"/>
                                <w:color w:val="636A25"/>
                                <w:sz w:val="48"/>
                                <w:szCs w:val="48"/>
                                <w14:textOutline w14:w="9525" w14:cap="rnd" w14:cmpd="sng" w14:algn="ctr">
                                  <w14:noFill/>
                                  <w14:prstDash w14:val="solid"/>
                                  <w14:bevel/>
                                </w14:textOutline>
                              </w:rPr>
                              <w:t>.</w:t>
                            </w:r>
                          </w:p>
                          <w:p w:rsidR="00F918F7" w:rsidRPr="00EE15E9" w:rsidRDefault="00F918F7" w:rsidP="00673CC8">
                            <w:pPr>
                              <w:rPr>
                                <w:rFonts w:ascii="DIN 1451 HU Engschrift" w:hAnsi="DIN 1451 HU Engschrift"/>
                                <w:color w:val="636A25"/>
                                <w:sz w:val="48"/>
                                <w:szCs w:val="48"/>
                                <w14:textOutline w14:w="9525" w14:cap="rnd" w14:cmpd="sng" w14:algn="ctr">
                                  <w14:noFill/>
                                  <w14:prstDash w14:val="solid"/>
                                  <w14:bevel/>
                                </w14:textOutline>
                              </w:rPr>
                            </w:pPr>
                            <w:r w:rsidRPr="00EE15E9">
                              <w:rPr>
                                <w:rFonts w:ascii="DIN 1451 HU Engschrift" w:hAnsi="DIN 1451 HU Engschrift"/>
                                <w:color w:val="636A25"/>
                                <w:sz w:val="48"/>
                                <w:szCs w:val="48"/>
                                <w14:textOutline w14:w="9525" w14:cap="rnd" w14:cmpd="sng" w14:algn="ctr">
                                  <w14:noFill/>
                                  <w14:prstDash w14:val="solid"/>
                                  <w14:bevel/>
                                </w14:textOutline>
                              </w:rPr>
                              <w:t>Helyszín: Példa Múzeum</w:t>
                            </w:r>
                          </w:p>
                          <w:p w:rsidR="00F918F7" w:rsidRPr="00EE15E9" w:rsidRDefault="00810606" w:rsidP="00810606">
                            <w:pPr>
                              <w:tabs>
                                <w:tab w:val="left" w:pos="1418"/>
                              </w:tabs>
                              <w:rPr>
                                <w:rFonts w:ascii="DIN 1451 HU Engschrift" w:hAnsi="DIN 1451 HU Engschrift"/>
                                <w:color w:val="636A25"/>
                                <w:sz w:val="36"/>
                                <w:szCs w:val="36"/>
                                <w14:textOutline w14:w="9525" w14:cap="rnd" w14:cmpd="sng" w14:algn="ctr">
                                  <w14:noFill/>
                                  <w14:prstDash w14:val="solid"/>
                                  <w14:bevel/>
                                </w14:textOutline>
                              </w:rPr>
                            </w:pPr>
                            <w:r w:rsidRPr="00EE15E9">
                              <w:rPr>
                                <w:rFonts w:ascii="DIN 1451 HU Engschrift" w:hAnsi="DIN 1451 HU Engschrift"/>
                                <w:color w:val="636A25"/>
                                <w:sz w:val="36"/>
                                <w:szCs w:val="36"/>
                                <w14:textOutline w14:w="9525" w14:cap="rnd" w14:cmpd="sng" w14:algn="ctr">
                                  <w14:noFill/>
                                  <w14:prstDash w14:val="solid"/>
                                  <w14:bevel/>
                                </w14:textOutline>
                              </w:rPr>
                              <w:tab/>
                            </w:r>
                            <w:r w:rsidR="00F918F7" w:rsidRPr="00EE15E9">
                              <w:rPr>
                                <w:rFonts w:ascii="DIN 1451 HU Engschrift" w:hAnsi="DIN 1451 HU Engschrift"/>
                                <w:color w:val="636A25"/>
                                <w:sz w:val="36"/>
                                <w:szCs w:val="36"/>
                                <w14:textOutline w14:w="9525" w14:cap="rnd" w14:cmpd="sng" w14:algn="ctr">
                                  <w14:noFill/>
                                  <w14:prstDash w14:val="solid"/>
                                  <w14:bevel/>
                                </w14:textOutline>
                              </w:rPr>
                              <w:t>1031 Szentendre, Vasút u. 12.</w:t>
                            </w:r>
                            <w:r w:rsidR="00EE15E9" w:rsidRPr="00EE15E9">
                              <w:rPr>
                                <w:color w:val="636A25"/>
                              </w:rPr>
                              <w:t xml:space="preserve"> </w:t>
                            </w:r>
                          </w:p>
                          <w:p w:rsidR="00F918F7" w:rsidRPr="00EE15E9" w:rsidRDefault="00810606" w:rsidP="00810606">
                            <w:pPr>
                              <w:tabs>
                                <w:tab w:val="left" w:pos="1418"/>
                              </w:tabs>
                              <w:rPr>
                                <w:rFonts w:ascii="DIN 1451 HU Engschrift" w:hAnsi="DIN 1451 HU Engschrift"/>
                                <w:color w:val="636A25"/>
                                <w:sz w:val="36"/>
                                <w:szCs w:val="36"/>
                                <w14:textOutline w14:w="9525" w14:cap="rnd" w14:cmpd="sng" w14:algn="ctr">
                                  <w14:noFill/>
                                  <w14:prstDash w14:val="solid"/>
                                  <w14:bevel/>
                                </w14:textOutline>
                              </w:rPr>
                            </w:pPr>
                            <w:r w:rsidRPr="00EE15E9">
                              <w:rPr>
                                <w:rFonts w:ascii="DIN 1451 HU Engschrift" w:hAnsi="DIN 1451 HU Engschrift"/>
                                <w:color w:val="636A25"/>
                                <w:sz w:val="36"/>
                                <w:szCs w:val="36"/>
                                <w14:textOutline w14:w="9525" w14:cap="rnd" w14:cmpd="sng" w14:algn="ctr">
                                  <w14:noFill/>
                                  <w14:prstDash w14:val="solid"/>
                                  <w14:bevel/>
                                </w14:textOutline>
                              </w:rPr>
                              <w:tab/>
                            </w:r>
                            <w:r w:rsidR="00F918F7" w:rsidRPr="00EE15E9">
                              <w:rPr>
                                <w:rFonts w:ascii="DIN 1451 HU Engschrift" w:hAnsi="DIN 1451 HU Engschrift"/>
                                <w:color w:val="636A25"/>
                                <w:sz w:val="36"/>
                                <w:szCs w:val="36"/>
                                <w14:textOutline w14:w="9525" w14:cap="rnd" w14:cmpd="sng" w14:algn="ctr">
                                  <w14:noFill/>
                                  <w14:prstDash w14:val="solid"/>
                                  <w14:bevel/>
                                </w14:textOutline>
                              </w:rPr>
                              <w:t>Tel: +36 1</w:t>
                            </w:r>
                            <w:r w:rsidRPr="00EE15E9">
                              <w:rPr>
                                <w:rFonts w:ascii="DIN 1451 HU Engschrift" w:hAnsi="DIN 1451 HU Engschrift"/>
                                <w:color w:val="636A25"/>
                                <w:sz w:val="36"/>
                                <w:szCs w:val="36"/>
                                <w14:textOutline w14:w="9525" w14:cap="rnd" w14:cmpd="sng" w14:algn="ctr">
                                  <w14:noFill/>
                                  <w14:prstDash w14:val="solid"/>
                                  <w14:bevel/>
                                </w14:textOutline>
                              </w:rPr>
                              <w:t> </w:t>
                            </w:r>
                            <w:r w:rsidR="00F918F7" w:rsidRPr="00EE15E9">
                              <w:rPr>
                                <w:rFonts w:ascii="DIN 1451 HU Engschrift" w:hAnsi="DIN 1451 HU Engschrift"/>
                                <w:color w:val="636A25"/>
                                <w:sz w:val="36"/>
                                <w:szCs w:val="36"/>
                                <w14:textOutline w14:w="9525" w14:cap="rnd" w14:cmpd="sng" w14:algn="ctr">
                                  <w14:noFill/>
                                  <w14:prstDash w14:val="solid"/>
                                  <w14:bevel/>
                                </w14:textOutline>
                              </w:rPr>
                              <w:t>234</w:t>
                            </w:r>
                            <w:r w:rsidRPr="00EE15E9">
                              <w:rPr>
                                <w:rFonts w:ascii="DIN 1451 HU Engschrift" w:hAnsi="DIN 1451 HU Engschrift"/>
                                <w:color w:val="636A25"/>
                                <w:sz w:val="36"/>
                                <w:szCs w:val="36"/>
                                <w14:textOutline w14:w="9525" w14:cap="rnd" w14:cmpd="sng" w14:algn="ctr">
                                  <w14:noFill/>
                                  <w14:prstDash w14:val="solid"/>
                                  <w14:bevel/>
                                </w14:textOutline>
                              </w:rPr>
                              <w:t xml:space="preserve"> 5678</w:t>
                            </w:r>
                          </w:p>
                          <w:p w:rsidR="00810606" w:rsidRPr="00EE15E9" w:rsidRDefault="00810606" w:rsidP="00810606">
                            <w:pPr>
                              <w:tabs>
                                <w:tab w:val="left" w:pos="1418"/>
                              </w:tabs>
                              <w:spacing w:line="360" w:lineRule="auto"/>
                              <w:rPr>
                                <w:rFonts w:ascii="DIN 1451 HU Engschrift" w:hAnsi="DIN 1451 HU Engschrift"/>
                                <w:color w:val="636A25"/>
                                <w:sz w:val="36"/>
                                <w:szCs w:val="36"/>
                                <w14:textOutline w14:w="9525" w14:cap="rnd" w14:cmpd="sng" w14:algn="ctr">
                                  <w14:noFill/>
                                  <w14:prstDash w14:val="solid"/>
                                  <w14:bevel/>
                                </w14:textOutline>
                              </w:rPr>
                            </w:pPr>
                            <w:r w:rsidRPr="00EE15E9">
                              <w:rPr>
                                <w:rFonts w:ascii="DIN 1451 HU Engschrift" w:hAnsi="DIN 1451 HU Engschrift"/>
                                <w:color w:val="636A25"/>
                                <w:sz w:val="36"/>
                                <w:szCs w:val="36"/>
                                <w14:textOutline w14:w="9525" w14:cap="rnd" w14:cmpd="sng" w14:algn="ctr">
                                  <w14:noFill/>
                                  <w14:prstDash w14:val="solid"/>
                                  <w14:bevel/>
                                </w14:textOutline>
                              </w:rPr>
                              <w:tab/>
                              <w:t>E-mail: info@peldamuzeum.hu</w:t>
                            </w:r>
                          </w:p>
                          <w:p w:rsidR="00F918F7" w:rsidRPr="00EE15E9" w:rsidRDefault="00F918F7" w:rsidP="00673CC8">
                            <w:pPr>
                              <w:rPr>
                                <w:rFonts w:ascii="DIN 1451 HU Engschrift" w:hAnsi="DIN 1451 HU Engschrift"/>
                                <w:color w:val="636A25"/>
                                <w:sz w:val="48"/>
                                <w:szCs w:val="48"/>
                                <w14:textOutline w14:w="9525" w14:cap="rnd" w14:cmpd="sng" w14:algn="ctr">
                                  <w14:noFill/>
                                  <w14:prstDash w14:val="solid"/>
                                  <w14:bevel/>
                                </w14:textOutline>
                              </w:rPr>
                            </w:pPr>
                            <w:r w:rsidRPr="00EE15E9">
                              <w:rPr>
                                <w:rFonts w:ascii="DIN 1451 HU Engschrift" w:hAnsi="DIN 1451 HU Engschrift"/>
                                <w:color w:val="636A25"/>
                                <w:sz w:val="48"/>
                                <w:szCs w:val="48"/>
                                <w14:textOutline w14:w="9525" w14:cap="rnd" w14:cmpd="sng" w14:algn="ctr">
                                  <w14:noFill/>
                                  <w14:prstDash w14:val="solid"/>
                                  <w14:bevel/>
                                </w14:textOutline>
                              </w:rPr>
                              <w:t>PROGRAMOK</w:t>
                            </w:r>
                          </w:p>
                          <w:p w:rsidR="00673CC8" w:rsidRPr="00EE15E9" w:rsidRDefault="00673CC8" w:rsidP="00673CC8">
                            <w:pPr>
                              <w:rPr>
                                <w:rFonts w:ascii="DIN 1451 HU Engschrift" w:hAnsi="DIN 1451 HU Engschrift"/>
                                <w:color w:val="636A25"/>
                                <w:sz w:val="36"/>
                                <w:szCs w:val="36"/>
                                <w14:textOutline w14:w="9525" w14:cap="rnd" w14:cmpd="sng" w14:algn="ctr">
                                  <w14:noFill/>
                                  <w14:prstDash w14:val="solid"/>
                                  <w14:bevel/>
                                </w14:textOutline>
                              </w:rPr>
                            </w:pPr>
                            <w:r w:rsidRPr="00EE15E9">
                              <w:rPr>
                                <w:rFonts w:ascii="DIN 1451 HU Engschrift" w:hAnsi="DIN 1451 HU Engschrift"/>
                                <w:color w:val="636A25"/>
                                <w:sz w:val="36"/>
                                <w:szCs w:val="36"/>
                                <w14:textOutline w14:w="9525" w14:cap="rnd" w14:cmpd="sng" w14:algn="ctr">
                                  <w14:noFill/>
                                  <w14:prstDash w14:val="solid"/>
                                  <w14:bevel/>
                                </w14:textOutline>
                              </w:rPr>
                              <w:t>Lorem ipsum dolor sit amet, consectetuer adipiscing elit, sed diam nonummy nibh euismod tincidunt ut laoreet dolore magna aliquam erat volutpat. Ut wisi enim ad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velnt ut laoreet dolore magna a eum iriu.</w:t>
                            </w:r>
                          </w:p>
                          <w:p w:rsidR="00673CC8" w:rsidRPr="00EE15E9" w:rsidRDefault="00673CC8" w:rsidP="00673CC8">
                            <w:pPr>
                              <w:rPr>
                                <w:rFonts w:ascii="DIN 1451 HU Engschrift" w:hAnsi="DIN 1451 HU Engschrift"/>
                                <w:color w:val="636A25"/>
                                <w:sz w:val="36"/>
                                <w:szCs w:val="36"/>
                                <w14:textOutline w14:w="9525" w14:cap="rnd" w14:cmpd="sng" w14:algn="ctr">
                                  <w14:noFill/>
                                  <w14:prstDash w14:val="solid"/>
                                  <w14:bevel/>
                                </w14:textOutline>
                              </w:rPr>
                            </w:pPr>
                          </w:p>
                          <w:p w:rsidR="00673CC8" w:rsidRPr="00EE15E9" w:rsidRDefault="00673CC8" w:rsidP="00673CC8">
                            <w:pPr>
                              <w:rPr>
                                <w:rFonts w:ascii="DIN 1451 HU Engschrift" w:hAnsi="DIN 1451 HU Engschrift"/>
                                <w:color w:val="636A25"/>
                                <w:sz w:val="36"/>
                                <w:szCs w:val="36"/>
                                <w14:textOutline w14:w="9525" w14:cap="rnd" w14:cmpd="sng" w14:algn="ctr">
                                  <w14:noFill/>
                                  <w14:prstDash w14:val="solid"/>
                                  <w14:bevel/>
                                </w14:textOutline>
                              </w:rPr>
                            </w:pPr>
                            <w:r w:rsidRPr="00EE15E9">
                              <w:rPr>
                                <w:rFonts w:ascii="DIN 1451 HU Engschrift" w:hAnsi="DIN 1451 HU Engschrift"/>
                                <w:color w:val="636A25"/>
                                <w:sz w:val="36"/>
                                <w:szCs w:val="36"/>
                                <w14:textOutline w14:w="9525" w14:cap="rnd" w14:cmpd="sng" w14:algn="ctr">
                                  <w14:noFill/>
                                  <w14:prstDash w14:val="solid"/>
                                  <w14:bevel/>
                                </w14:textOutline>
                              </w:rPr>
                              <w:t>Lorem ipsum dolor sit amet, consectetuer adipiscing elit, sed diam nonummy nibh euismod tincidunt ut laoreet dolore magna aliquam erat volutt wisi enim ad.</w:t>
                            </w:r>
                          </w:p>
                          <w:p w:rsidR="00673CC8" w:rsidRPr="00EE15E9" w:rsidRDefault="00673CC8" w:rsidP="00673CC8">
                            <w:pPr>
                              <w:rPr>
                                <w:rFonts w:ascii="DIN 1451 HU Engschrift" w:hAnsi="DIN 1451 HU Engschrift"/>
                                <w:color w:val="636A25"/>
                                <w:sz w:val="36"/>
                                <w:szCs w:val="36"/>
                                <w14:textOutline w14:w="9525" w14:cap="rnd" w14:cmpd="sng" w14:algn="ctr">
                                  <w14:noFill/>
                                  <w14:prstDash w14:val="solid"/>
                                  <w14:bevel/>
                                </w14:textOutline>
                              </w:rPr>
                            </w:pPr>
                            <w:r w:rsidRPr="00EE15E9">
                              <w:rPr>
                                <w:rFonts w:ascii="DIN 1451 HU Engschrift" w:hAnsi="DIN 1451 HU Engschrift"/>
                                <w:color w:val="636A25"/>
                                <w:sz w:val="36"/>
                                <w:szCs w:val="36"/>
                                <w14:textOutline w14:w="9525" w14:cap="rnd" w14:cmpd="sng" w14:algn="ctr">
                                  <w14:noFill/>
                                  <w14:prstDash w14:val="solid"/>
                                  <w14:bevel/>
                                </w14:textOutline>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w:t>
                            </w:r>
                            <w:r w:rsidR="008B3228">
                              <w:rPr>
                                <w:rFonts w:ascii="DIN 1451 HU Engschrift" w:hAnsi="DIN 1451 HU Engschrift"/>
                                <w:color w:val="636A25"/>
                                <w:sz w:val="36"/>
                                <w:szCs w:val="36"/>
                                <w14:textOutline w14:w="9525" w14:cap="rnd" w14:cmpd="sng" w14:algn="ctr">
                                  <w14:noFill/>
                                  <w14:prstDash w14:val="solid"/>
                                  <w14:bevel/>
                                </w14:textOutline>
                              </w:rPr>
                              <w:t xml:space="preserve"> </w:t>
                            </w:r>
                            <w:r w:rsidRPr="00EE15E9">
                              <w:rPr>
                                <w:rFonts w:ascii="DIN 1451 HU Engschrift" w:hAnsi="DIN 1451 HU Engschrift"/>
                                <w:color w:val="636A25"/>
                                <w:sz w:val="36"/>
                                <w:szCs w:val="36"/>
                                <w14:textOutline w14:w="9525" w14:cap="rnd" w14:cmpd="sng" w14:algn="ctr">
                                  <w14:noFill/>
                                  <w14:prstDash w14:val="solid"/>
                                  <w14:bevel/>
                                </w14:textOutline>
                              </w:rPr>
                              <w:t xml:space="preserve">Lorem ipsum dolor sit amet, consectetuer adipiscing elit, sed diam nonummy nibh euismod tincidunt ut laoreet dolore magna aliquam erat volutpat. Ut wisi enim ad minim veniam, quis nostrud exerci tation </w:t>
                            </w:r>
                          </w:p>
                          <w:p w:rsidR="00F918F7" w:rsidRPr="00EE15E9" w:rsidRDefault="00F918F7">
                            <w:pPr>
                              <w:rPr>
                                <w:color w:val="636A25"/>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5A650" id="Szövegdoboz 9" o:spid="_x0000_s1028" type="#_x0000_t202" style="position:absolute;margin-left:248.95pt;margin-top:213.8pt;width:492.1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" filled="f" stroked="f" strokeweight=".5pt">
                <v:textbox>
                  <w:txbxContent>
                    <w:p w:rsidR="00F918F7" w:rsidRPr="00EE15E9" w:rsidRDefault="00F918F7" w:rsidP="00810606">
                      <w:pPr>
                        <w:spacing w:line="360" w:lineRule="auto"/>
                        <w:rPr>
                          <w:rFonts w:ascii="DIN 1451 HU Engschrift" w:hAnsi="DIN 1451 HU Engschrift"/>
                          <w:color w:val="636A25"/>
                          <w:sz w:val="56"/>
                          <w:szCs w:val="56"/>
                          <w14:textOutline w14:w="9525" w14:cap="rnd" w14:cmpd="sng" w14:algn="ctr">
                            <w14:noFill/>
                            <w14:prstDash w14:val="solid"/>
                            <w14:bevel/>
                          </w14:textOutline>
                        </w:rPr>
                      </w:pPr>
                      <w:r w:rsidRPr="00EE15E9">
                        <w:rPr>
                          <w:rFonts w:ascii="DIN 1451 HU Engschrift" w:hAnsi="DIN 1451 HU Engschrift"/>
                          <w:color w:val="636A25"/>
                          <w:sz w:val="56"/>
                          <w:szCs w:val="56"/>
                          <w14:textOutline w14:w="9525" w14:cap="rnd" w14:cmpd="sng" w14:algn="ctr">
                            <w14:noFill/>
                            <w14:prstDash w14:val="solid"/>
                            <w14:bevel/>
                          </w14:textOutline>
                        </w:rPr>
                        <w:t>Program alcím</w:t>
                      </w:r>
                    </w:p>
                    <w:p w:rsidR="00F918F7" w:rsidRPr="00EE15E9" w:rsidRDefault="00F918F7" w:rsidP="00673CC8">
                      <w:pPr>
                        <w:rPr>
                          <w:rFonts w:ascii="DIN 1451 HU Engschrift" w:hAnsi="DIN 1451 HU Engschrift"/>
                          <w:color w:val="636A25"/>
                          <w:sz w:val="48"/>
                          <w:szCs w:val="48"/>
                          <w14:textOutline w14:w="9525" w14:cap="rnd" w14:cmpd="sng" w14:algn="ctr">
                            <w14:noFill/>
                            <w14:prstDash w14:val="solid"/>
                            <w14:bevel/>
                          </w14:textOutline>
                        </w:rPr>
                      </w:pPr>
                      <w:r w:rsidRPr="00EE15E9">
                        <w:rPr>
                          <w:rFonts w:ascii="DIN 1451 HU Engschrift" w:hAnsi="DIN 1451 HU Engschrift"/>
                          <w:color w:val="636A25"/>
                          <w:sz w:val="48"/>
                          <w:szCs w:val="48"/>
                          <w14:textOutline w14:w="9525" w14:cap="rnd" w14:cmpd="sng" w14:algn="ctr">
                            <w14:noFill/>
                            <w14:prstDash w14:val="solid"/>
                            <w14:bevel/>
                          </w14:textOutline>
                        </w:rPr>
                        <w:t xml:space="preserve">Időpont: </w:t>
                      </w:r>
                      <w:r w:rsidR="00810606" w:rsidRPr="00EE15E9">
                        <w:rPr>
                          <w:rFonts w:ascii="DIN 1451 HU Engschrift" w:hAnsi="DIN 1451 HU Engschrift"/>
                          <w:color w:val="636A25"/>
                          <w:sz w:val="48"/>
                          <w:szCs w:val="48"/>
                          <w14:textOutline w14:w="9525" w14:cap="rnd" w14:cmpd="sng" w14:algn="ctr">
                            <w14:noFill/>
                            <w14:prstDash w14:val="solid"/>
                            <w14:bevel/>
                          </w14:textOutline>
                        </w:rPr>
                        <w:tab/>
                      </w:r>
                      <w:r w:rsidRPr="00EE15E9">
                        <w:rPr>
                          <w:rFonts w:ascii="DIN 1451 HU Engschrift" w:hAnsi="DIN 1451 HU Engschrift"/>
                          <w:color w:val="636A25"/>
                          <w:sz w:val="48"/>
                          <w:szCs w:val="48"/>
                          <w14:textOutline w14:w="9525" w14:cap="rnd" w14:cmpd="sng" w14:algn="ctr">
                            <w14:noFill/>
                            <w14:prstDash w14:val="solid"/>
                            <w14:bevel/>
                          </w14:textOutline>
                        </w:rPr>
                        <w:t>20</w:t>
                      </w:r>
                      <w:r w:rsidR="00EF0925" w:rsidRPr="00EE15E9">
                        <w:rPr>
                          <w:rFonts w:ascii="DIN 1451 HU Engschrift" w:hAnsi="DIN 1451 HU Engschrift"/>
                          <w:color w:val="636A25"/>
                          <w:sz w:val="48"/>
                          <w:szCs w:val="48"/>
                          <w14:textOutline w14:w="9525" w14:cap="rnd" w14:cmpd="sng" w14:algn="ctr">
                            <w14:noFill/>
                            <w14:prstDash w14:val="solid"/>
                            <w14:bevel/>
                          </w14:textOutline>
                        </w:rPr>
                        <w:t>20</w:t>
                      </w:r>
                      <w:r w:rsidRPr="00EE15E9">
                        <w:rPr>
                          <w:rFonts w:ascii="DIN 1451 HU Engschrift" w:hAnsi="DIN 1451 HU Engschrift"/>
                          <w:color w:val="636A25"/>
                          <w:sz w:val="48"/>
                          <w:szCs w:val="48"/>
                          <w14:textOutline w14:w="9525" w14:cap="rnd" w14:cmpd="sng" w14:algn="ctr">
                            <w14:noFill/>
                            <w14:prstDash w14:val="solid"/>
                            <w14:bevel/>
                          </w14:textOutline>
                        </w:rPr>
                        <w:t xml:space="preserve">. szeptember </w:t>
                      </w:r>
                      <w:r w:rsidR="00EF0925" w:rsidRPr="00EE15E9">
                        <w:rPr>
                          <w:rFonts w:ascii="DIN 1451 HU Engschrift" w:hAnsi="DIN 1451 HU Engschrift"/>
                          <w:color w:val="636A25"/>
                          <w:sz w:val="48"/>
                          <w:szCs w:val="48"/>
                          <w14:textOutline w14:w="9525" w14:cap="rnd" w14:cmpd="sng" w14:algn="ctr">
                            <w14:noFill/>
                            <w14:prstDash w14:val="solid"/>
                            <w14:bevel/>
                          </w14:textOutline>
                        </w:rPr>
                        <w:t>xx</w:t>
                      </w:r>
                      <w:r w:rsidRPr="00EE15E9">
                        <w:rPr>
                          <w:rFonts w:ascii="DIN 1451 HU Engschrift" w:hAnsi="DIN 1451 HU Engschrift"/>
                          <w:color w:val="636A25"/>
                          <w:sz w:val="48"/>
                          <w:szCs w:val="48"/>
                          <w14:textOutline w14:w="9525" w14:cap="rnd" w14:cmpd="sng" w14:algn="ctr">
                            <w14:noFill/>
                            <w14:prstDash w14:val="solid"/>
                            <w14:bevel/>
                          </w14:textOutline>
                        </w:rPr>
                        <w:t>.</w:t>
                      </w:r>
                    </w:p>
                    <w:p w:rsidR="00F918F7" w:rsidRPr="00EE15E9" w:rsidRDefault="00F918F7" w:rsidP="00673CC8">
                      <w:pPr>
                        <w:rPr>
                          <w:rFonts w:ascii="DIN 1451 HU Engschrift" w:hAnsi="DIN 1451 HU Engschrift"/>
                          <w:color w:val="636A25"/>
                          <w:sz w:val="48"/>
                          <w:szCs w:val="48"/>
                          <w14:textOutline w14:w="9525" w14:cap="rnd" w14:cmpd="sng" w14:algn="ctr">
                            <w14:noFill/>
                            <w14:prstDash w14:val="solid"/>
                            <w14:bevel/>
                          </w14:textOutline>
                        </w:rPr>
                      </w:pPr>
                      <w:r w:rsidRPr="00EE15E9">
                        <w:rPr>
                          <w:rFonts w:ascii="DIN 1451 HU Engschrift" w:hAnsi="DIN 1451 HU Engschrift"/>
                          <w:color w:val="636A25"/>
                          <w:sz w:val="48"/>
                          <w:szCs w:val="48"/>
                          <w14:textOutline w14:w="9525" w14:cap="rnd" w14:cmpd="sng" w14:algn="ctr">
                            <w14:noFill/>
                            <w14:prstDash w14:val="solid"/>
                            <w14:bevel/>
                          </w14:textOutline>
                        </w:rPr>
                        <w:t>Helyszín: Példa Múzeum</w:t>
                      </w:r>
                    </w:p>
                    <w:p w:rsidR="00F918F7" w:rsidRPr="00EE15E9" w:rsidRDefault="00810606" w:rsidP="00810606">
                      <w:pPr>
                        <w:tabs>
                          <w:tab w:val="left" w:pos="1418"/>
                        </w:tabs>
                        <w:rPr>
                          <w:rFonts w:ascii="DIN 1451 HU Engschrift" w:hAnsi="DIN 1451 HU Engschrift"/>
                          <w:color w:val="636A25"/>
                          <w:sz w:val="36"/>
                          <w:szCs w:val="36"/>
                          <w14:textOutline w14:w="9525" w14:cap="rnd" w14:cmpd="sng" w14:algn="ctr">
                            <w14:noFill/>
                            <w14:prstDash w14:val="solid"/>
                            <w14:bevel/>
                          </w14:textOutline>
                        </w:rPr>
                      </w:pPr>
                      <w:r w:rsidRPr="00EE15E9">
                        <w:rPr>
                          <w:rFonts w:ascii="DIN 1451 HU Engschrift" w:hAnsi="DIN 1451 HU Engschrift"/>
                          <w:color w:val="636A25"/>
                          <w:sz w:val="36"/>
                          <w:szCs w:val="36"/>
                          <w14:textOutline w14:w="9525" w14:cap="rnd" w14:cmpd="sng" w14:algn="ctr">
                            <w14:noFill/>
                            <w14:prstDash w14:val="solid"/>
                            <w14:bevel/>
                          </w14:textOutline>
                        </w:rPr>
                        <w:tab/>
                      </w:r>
                      <w:r w:rsidR="00F918F7" w:rsidRPr="00EE15E9">
                        <w:rPr>
                          <w:rFonts w:ascii="DIN 1451 HU Engschrift" w:hAnsi="DIN 1451 HU Engschrift"/>
                          <w:color w:val="636A25"/>
                          <w:sz w:val="36"/>
                          <w:szCs w:val="36"/>
                          <w14:textOutline w14:w="9525" w14:cap="rnd" w14:cmpd="sng" w14:algn="ctr">
                            <w14:noFill/>
                            <w14:prstDash w14:val="solid"/>
                            <w14:bevel/>
                          </w14:textOutline>
                        </w:rPr>
                        <w:t>1031 Szentendre, Vasút u. 12.</w:t>
                      </w:r>
                      <w:r w:rsidR="00EE15E9" w:rsidRPr="00EE15E9">
                        <w:rPr>
                          <w:color w:val="636A25"/>
                        </w:rPr>
                        <w:t xml:space="preserve"> </w:t>
                      </w:r>
                    </w:p>
                    <w:p w:rsidR="00F918F7" w:rsidRPr="00EE15E9" w:rsidRDefault="00810606" w:rsidP="00810606">
                      <w:pPr>
                        <w:tabs>
                          <w:tab w:val="left" w:pos="1418"/>
                        </w:tabs>
                        <w:rPr>
                          <w:rFonts w:ascii="DIN 1451 HU Engschrift" w:hAnsi="DIN 1451 HU Engschrift"/>
                          <w:color w:val="636A25"/>
                          <w:sz w:val="36"/>
                          <w:szCs w:val="36"/>
                          <w14:textOutline w14:w="9525" w14:cap="rnd" w14:cmpd="sng" w14:algn="ctr">
                            <w14:noFill/>
                            <w14:prstDash w14:val="solid"/>
                            <w14:bevel/>
                          </w14:textOutline>
                        </w:rPr>
                      </w:pPr>
                      <w:r w:rsidRPr="00EE15E9">
                        <w:rPr>
                          <w:rFonts w:ascii="DIN 1451 HU Engschrift" w:hAnsi="DIN 1451 HU Engschrift"/>
                          <w:color w:val="636A25"/>
                          <w:sz w:val="36"/>
                          <w:szCs w:val="36"/>
                          <w14:textOutline w14:w="9525" w14:cap="rnd" w14:cmpd="sng" w14:algn="ctr">
                            <w14:noFill/>
                            <w14:prstDash w14:val="solid"/>
                            <w14:bevel/>
                          </w14:textOutline>
                        </w:rPr>
                        <w:tab/>
                      </w:r>
                      <w:r w:rsidR="00F918F7" w:rsidRPr="00EE15E9">
                        <w:rPr>
                          <w:rFonts w:ascii="DIN 1451 HU Engschrift" w:hAnsi="DIN 1451 HU Engschrift"/>
                          <w:color w:val="636A25"/>
                          <w:sz w:val="36"/>
                          <w:szCs w:val="36"/>
                          <w14:textOutline w14:w="9525" w14:cap="rnd" w14:cmpd="sng" w14:algn="ctr">
                            <w14:noFill/>
                            <w14:prstDash w14:val="solid"/>
                            <w14:bevel/>
                          </w14:textOutline>
                        </w:rPr>
                        <w:t>Tel: +36 1</w:t>
                      </w:r>
                      <w:r w:rsidRPr="00EE15E9">
                        <w:rPr>
                          <w:rFonts w:ascii="DIN 1451 HU Engschrift" w:hAnsi="DIN 1451 HU Engschrift"/>
                          <w:color w:val="636A25"/>
                          <w:sz w:val="36"/>
                          <w:szCs w:val="36"/>
                          <w14:textOutline w14:w="9525" w14:cap="rnd" w14:cmpd="sng" w14:algn="ctr">
                            <w14:noFill/>
                            <w14:prstDash w14:val="solid"/>
                            <w14:bevel/>
                          </w14:textOutline>
                        </w:rPr>
                        <w:t> </w:t>
                      </w:r>
                      <w:r w:rsidR="00F918F7" w:rsidRPr="00EE15E9">
                        <w:rPr>
                          <w:rFonts w:ascii="DIN 1451 HU Engschrift" w:hAnsi="DIN 1451 HU Engschrift"/>
                          <w:color w:val="636A25"/>
                          <w:sz w:val="36"/>
                          <w:szCs w:val="36"/>
                          <w14:textOutline w14:w="9525" w14:cap="rnd" w14:cmpd="sng" w14:algn="ctr">
                            <w14:noFill/>
                            <w14:prstDash w14:val="solid"/>
                            <w14:bevel/>
                          </w14:textOutline>
                        </w:rPr>
                        <w:t>234</w:t>
                      </w:r>
                      <w:r w:rsidRPr="00EE15E9">
                        <w:rPr>
                          <w:rFonts w:ascii="DIN 1451 HU Engschrift" w:hAnsi="DIN 1451 HU Engschrift"/>
                          <w:color w:val="636A25"/>
                          <w:sz w:val="36"/>
                          <w:szCs w:val="36"/>
                          <w14:textOutline w14:w="9525" w14:cap="rnd" w14:cmpd="sng" w14:algn="ctr">
                            <w14:noFill/>
                            <w14:prstDash w14:val="solid"/>
                            <w14:bevel/>
                          </w14:textOutline>
                        </w:rPr>
                        <w:t xml:space="preserve"> 5678</w:t>
                      </w:r>
                    </w:p>
                    <w:p w:rsidR="00810606" w:rsidRPr="00EE15E9" w:rsidRDefault="00810606" w:rsidP="00810606">
                      <w:pPr>
                        <w:tabs>
                          <w:tab w:val="left" w:pos="1418"/>
                        </w:tabs>
                        <w:spacing w:line="360" w:lineRule="auto"/>
                        <w:rPr>
                          <w:rFonts w:ascii="DIN 1451 HU Engschrift" w:hAnsi="DIN 1451 HU Engschrift"/>
                          <w:color w:val="636A25"/>
                          <w:sz w:val="36"/>
                          <w:szCs w:val="36"/>
                          <w14:textOutline w14:w="9525" w14:cap="rnd" w14:cmpd="sng" w14:algn="ctr">
                            <w14:noFill/>
                            <w14:prstDash w14:val="solid"/>
                            <w14:bevel/>
                          </w14:textOutline>
                        </w:rPr>
                      </w:pPr>
                      <w:r w:rsidRPr="00EE15E9">
                        <w:rPr>
                          <w:rFonts w:ascii="DIN 1451 HU Engschrift" w:hAnsi="DIN 1451 HU Engschrift"/>
                          <w:color w:val="636A25"/>
                          <w:sz w:val="36"/>
                          <w:szCs w:val="36"/>
                          <w14:textOutline w14:w="9525" w14:cap="rnd" w14:cmpd="sng" w14:algn="ctr">
                            <w14:noFill/>
                            <w14:prstDash w14:val="solid"/>
                            <w14:bevel/>
                          </w14:textOutline>
                        </w:rPr>
                        <w:tab/>
                        <w:t>E-mail: info@peldamuzeum.hu</w:t>
                      </w:r>
                    </w:p>
                    <w:p w:rsidR="00F918F7" w:rsidRPr="00EE15E9" w:rsidRDefault="00F918F7" w:rsidP="00673CC8">
                      <w:pPr>
                        <w:rPr>
                          <w:rFonts w:ascii="DIN 1451 HU Engschrift" w:hAnsi="DIN 1451 HU Engschrift"/>
                          <w:color w:val="636A25"/>
                          <w:sz w:val="48"/>
                          <w:szCs w:val="48"/>
                          <w14:textOutline w14:w="9525" w14:cap="rnd" w14:cmpd="sng" w14:algn="ctr">
                            <w14:noFill/>
                            <w14:prstDash w14:val="solid"/>
                            <w14:bevel/>
                          </w14:textOutline>
                        </w:rPr>
                      </w:pPr>
                      <w:r w:rsidRPr="00EE15E9">
                        <w:rPr>
                          <w:rFonts w:ascii="DIN 1451 HU Engschrift" w:hAnsi="DIN 1451 HU Engschrift"/>
                          <w:color w:val="636A25"/>
                          <w:sz w:val="48"/>
                          <w:szCs w:val="48"/>
                          <w14:textOutline w14:w="9525" w14:cap="rnd" w14:cmpd="sng" w14:algn="ctr">
                            <w14:noFill/>
                            <w14:prstDash w14:val="solid"/>
                            <w14:bevel/>
                          </w14:textOutline>
                        </w:rPr>
                        <w:t>PROGRAMOK</w:t>
                      </w:r>
                    </w:p>
                    <w:p w:rsidR="00673CC8" w:rsidRPr="00EE15E9" w:rsidRDefault="00673CC8" w:rsidP="00673CC8">
                      <w:pPr>
                        <w:rPr>
                          <w:rFonts w:ascii="DIN 1451 HU Engschrift" w:hAnsi="DIN 1451 HU Engschrift"/>
                          <w:color w:val="636A25"/>
                          <w:sz w:val="36"/>
                          <w:szCs w:val="36"/>
                          <w14:textOutline w14:w="9525" w14:cap="rnd" w14:cmpd="sng" w14:algn="ctr">
                            <w14:noFill/>
                            <w14:prstDash w14:val="solid"/>
                            <w14:bevel/>
                          </w14:textOutline>
                        </w:rPr>
                      </w:pPr>
                      <w:r w:rsidRPr="00EE15E9">
                        <w:rPr>
                          <w:rFonts w:ascii="DIN 1451 HU Engschrift" w:hAnsi="DIN 1451 HU Engschrift"/>
                          <w:color w:val="636A25"/>
                          <w:sz w:val="36"/>
                          <w:szCs w:val="36"/>
                          <w14:textOutline w14:w="9525" w14:cap="rnd" w14:cmpd="sng" w14:algn="ctr">
                            <w14:noFill/>
                            <w14:prstDash w14:val="solid"/>
                            <w14:bevel/>
                          </w14:textOutline>
                        </w:rPr>
                        <w:t>Lorem ipsum dolor sit amet, consectetuer adipiscing elit, sed diam nonummy nibh euismod tincidunt ut laoreet dolore magna aliquam erat volutpat. Ut wisi enim ad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velnt ut laoreet dolore magna a eum iriu.</w:t>
                      </w:r>
                    </w:p>
                    <w:p w:rsidR="00673CC8" w:rsidRPr="00EE15E9" w:rsidRDefault="00673CC8" w:rsidP="00673CC8">
                      <w:pPr>
                        <w:rPr>
                          <w:rFonts w:ascii="DIN 1451 HU Engschrift" w:hAnsi="DIN 1451 HU Engschrift"/>
                          <w:color w:val="636A25"/>
                          <w:sz w:val="36"/>
                          <w:szCs w:val="36"/>
                          <w14:textOutline w14:w="9525" w14:cap="rnd" w14:cmpd="sng" w14:algn="ctr">
                            <w14:noFill/>
                            <w14:prstDash w14:val="solid"/>
                            <w14:bevel/>
                          </w14:textOutline>
                        </w:rPr>
                      </w:pPr>
                    </w:p>
                    <w:p w:rsidR="00673CC8" w:rsidRPr="00EE15E9" w:rsidRDefault="00673CC8" w:rsidP="00673CC8">
                      <w:pPr>
                        <w:rPr>
                          <w:rFonts w:ascii="DIN 1451 HU Engschrift" w:hAnsi="DIN 1451 HU Engschrift"/>
                          <w:color w:val="636A25"/>
                          <w:sz w:val="36"/>
                          <w:szCs w:val="36"/>
                          <w14:textOutline w14:w="9525" w14:cap="rnd" w14:cmpd="sng" w14:algn="ctr">
                            <w14:noFill/>
                            <w14:prstDash w14:val="solid"/>
                            <w14:bevel/>
                          </w14:textOutline>
                        </w:rPr>
                      </w:pPr>
                      <w:r w:rsidRPr="00EE15E9">
                        <w:rPr>
                          <w:rFonts w:ascii="DIN 1451 HU Engschrift" w:hAnsi="DIN 1451 HU Engschrift"/>
                          <w:color w:val="636A25"/>
                          <w:sz w:val="36"/>
                          <w:szCs w:val="36"/>
                          <w14:textOutline w14:w="9525" w14:cap="rnd" w14:cmpd="sng" w14:algn="ctr">
                            <w14:noFill/>
                            <w14:prstDash w14:val="solid"/>
                            <w14:bevel/>
                          </w14:textOutline>
                        </w:rPr>
                        <w:t>Lorem ipsum dolor sit amet, consectetuer adipiscing elit, sed diam nonummy nibh euismod tincidunt ut laoreet dolore magna aliquam erat volutt wisi enim ad.</w:t>
                      </w:r>
                    </w:p>
                    <w:p w:rsidR="00673CC8" w:rsidRPr="00EE15E9" w:rsidRDefault="00673CC8" w:rsidP="00673CC8">
                      <w:pPr>
                        <w:rPr>
                          <w:rFonts w:ascii="DIN 1451 HU Engschrift" w:hAnsi="DIN 1451 HU Engschrift"/>
                          <w:color w:val="636A25"/>
                          <w:sz w:val="36"/>
                          <w:szCs w:val="36"/>
                          <w14:textOutline w14:w="9525" w14:cap="rnd" w14:cmpd="sng" w14:algn="ctr">
                            <w14:noFill/>
                            <w14:prstDash w14:val="solid"/>
                            <w14:bevel/>
                          </w14:textOutline>
                        </w:rPr>
                      </w:pPr>
                      <w:r w:rsidRPr="00EE15E9">
                        <w:rPr>
                          <w:rFonts w:ascii="DIN 1451 HU Engschrift" w:hAnsi="DIN 1451 HU Engschrift"/>
                          <w:color w:val="636A25"/>
                          <w:sz w:val="36"/>
                          <w:szCs w:val="36"/>
                          <w14:textOutline w14:w="9525" w14:cap="rnd" w14:cmpd="sng" w14:algn="ctr">
                            <w14:noFill/>
                            <w14:prstDash w14:val="solid"/>
                            <w14:bevel/>
                          </w14:textOutline>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w:t>
                      </w:r>
                      <w:r w:rsidR="008B3228">
                        <w:rPr>
                          <w:rFonts w:ascii="DIN 1451 HU Engschrift" w:hAnsi="DIN 1451 HU Engschrift"/>
                          <w:color w:val="636A25"/>
                          <w:sz w:val="36"/>
                          <w:szCs w:val="36"/>
                          <w14:textOutline w14:w="9525" w14:cap="rnd" w14:cmpd="sng" w14:algn="ctr">
                            <w14:noFill/>
                            <w14:prstDash w14:val="solid"/>
                            <w14:bevel/>
                          </w14:textOutline>
                        </w:rPr>
                        <w:t xml:space="preserve"> </w:t>
                      </w:r>
                      <w:r w:rsidRPr="00EE15E9">
                        <w:rPr>
                          <w:rFonts w:ascii="DIN 1451 HU Engschrift" w:hAnsi="DIN 1451 HU Engschrift"/>
                          <w:color w:val="636A25"/>
                          <w:sz w:val="36"/>
                          <w:szCs w:val="36"/>
                          <w14:textOutline w14:w="9525" w14:cap="rnd" w14:cmpd="sng" w14:algn="ctr">
                            <w14:noFill/>
                            <w14:prstDash w14:val="solid"/>
                            <w14:bevel/>
                          </w14:textOutline>
                        </w:rPr>
                        <w:t xml:space="preserve">Lorem ipsum dolor sit amet, consectetuer adipiscing elit, sed diam nonummy nibh euismod tincidunt ut laoreet dolore magna aliquam erat volutpat. Ut wisi enim ad minim veniam, quis nostrud exerci tation </w:t>
                      </w:r>
                    </w:p>
                    <w:p w:rsidR="00F918F7" w:rsidRPr="00EE15E9" w:rsidRDefault="00F918F7">
                      <w:pPr>
                        <w:rPr>
                          <w:color w:val="636A25"/>
                          <w14:textOutline w14:w="9525" w14:cap="rnd" w14:cmpd="sng" w14:algn="ctr">
                            <w14:noFill/>
                            <w14:prstDash w14:val="solid"/>
                            <w14:bevel/>
                          </w14:textOutline>
                        </w:rPr>
                      </w:pPr>
                    </w:p>
                  </w:txbxContent>
                </v:textbox>
              </v:shape>
            </w:pict>
          </mc:Fallback>
        </mc:AlternateContent>
      </w:r>
      <w:r w:rsidRPr="008B3228">
        <w:rPr>
          <w:noProof/>
          <w:lang w:val="hu-HU" w:eastAsia="hu-HU"/>
        </w:rPr>
        <w:drawing>
          <wp:anchor distT="0" distB="0" distL="114300" distR="114300" simplePos="0" relativeHeight="251662336" behindDoc="0" locked="0" layoutInCell="1" allowOverlap="1" wp14:anchorId="4A79A233">
            <wp:simplePos x="0" y="0"/>
            <wp:positionH relativeFrom="column">
              <wp:posOffset>7793242</wp:posOffset>
            </wp:positionH>
            <wp:positionV relativeFrom="paragraph">
              <wp:posOffset>9757161</wp:posOffset>
            </wp:positionV>
            <wp:extent cx="1170000" cy="86400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70000" cy="864000"/>
                    </a:xfrm>
                    <a:prstGeom prst="rect">
                      <a:avLst/>
                    </a:prstGeom>
                  </pic:spPr>
                </pic:pic>
              </a:graphicData>
            </a:graphic>
            <wp14:sizeRelH relativeFrom="margin">
              <wp14:pctWidth>0</wp14:pctWidth>
            </wp14:sizeRelH>
            <wp14:sizeRelV relativeFrom="margin">
              <wp14:pctHeight>0</wp14:pctHeight>
            </wp14:sizeRelV>
          </wp:anchor>
        </w:drawing>
      </w:r>
    </w:p>
    <w:sectPr w:rsidR="00EE15E9" w:rsidRPr="00EE15E9" w:rsidSect="00AE0D0F">
      <w:headerReference w:type="default" r:id="rId8"/>
      <w:pgSz w:w="16820" w:h="2380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BA9" w:rsidRDefault="00844BA9" w:rsidP="00F8377B">
      <w:r>
        <w:separator/>
      </w:r>
    </w:p>
  </w:endnote>
  <w:endnote w:type="continuationSeparator" w:id="0">
    <w:p w:rsidR="00844BA9" w:rsidRDefault="00844BA9" w:rsidP="00F8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IN 1451 HU Engschrift">
    <w:altName w:val="Arial Nova Cond"/>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BA9" w:rsidRDefault="00844BA9" w:rsidP="00F8377B">
      <w:r>
        <w:separator/>
      </w:r>
    </w:p>
  </w:footnote>
  <w:footnote w:type="continuationSeparator" w:id="0">
    <w:p w:rsidR="00844BA9" w:rsidRDefault="00844BA9" w:rsidP="00F837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5E9" w:rsidRDefault="00EE15E9">
    <w:pPr>
      <w:pStyle w:val="lfej"/>
    </w:pPr>
    <w:r>
      <w:rPr>
        <w:noProof/>
        <w:lang w:val="hu-HU" w:eastAsia="hu-H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10659600" cy="15062400"/>
          <wp:effectExtent l="0" t="0" r="0" b="0"/>
          <wp:wrapNone/>
          <wp:docPr id="7" name="Kép 7" descr="A képen képernyőkép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ép 7" descr="A képen képernyőkép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10659600" cy="1506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59"/>
    <w:rsid w:val="00056ADB"/>
    <w:rsid w:val="0006689C"/>
    <w:rsid w:val="001237E5"/>
    <w:rsid w:val="0017018C"/>
    <w:rsid w:val="00337B9B"/>
    <w:rsid w:val="00363EC4"/>
    <w:rsid w:val="003B075C"/>
    <w:rsid w:val="003B1887"/>
    <w:rsid w:val="004E2E16"/>
    <w:rsid w:val="005D4559"/>
    <w:rsid w:val="005F0059"/>
    <w:rsid w:val="006527C3"/>
    <w:rsid w:val="00673CC8"/>
    <w:rsid w:val="006A6DB7"/>
    <w:rsid w:val="006A7781"/>
    <w:rsid w:val="00720BBF"/>
    <w:rsid w:val="00743775"/>
    <w:rsid w:val="00776A88"/>
    <w:rsid w:val="00810606"/>
    <w:rsid w:val="00817EF2"/>
    <w:rsid w:val="00844BA9"/>
    <w:rsid w:val="008A3836"/>
    <w:rsid w:val="008A71C1"/>
    <w:rsid w:val="008B3228"/>
    <w:rsid w:val="00932AAA"/>
    <w:rsid w:val="009C33BA"/>
    <w:rsid w:val="009E2546"/>
    <w:rsid w:val="00A15F9E"/>
    <w:rsid w:val="00A45DFA"/>
    <w:rsid w:val="00A65DDC"/>
    <w:rsid w:val="00AE0D0F"/>
    <w:rsid w:val="00AF0FAC"/>
    <w:rsid w:val="00B10FD0"/>
    <w:rsid w:val="00BD0FFB"/>
    <w:rsid w:val="00C71D11"/>
    <w:rsid w:val="00D2073F"/>
    <w:rsid w:val="00D573F7"/>
    <w:rsid w:val="00DB6E58"/>
    <w:rsid w:val="00EE15E9"/>
    <w:rsid w:val="00EF0925"/>
    <w:rsid w:val="00F8377B"/>
    <w:rsid w:val="00F91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44F6910B-0480-4C02-927E-3BFE4CD0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E15E9"/>
    <w:rPr>
      <w:rFonts w:eastAsiaTheme="minorEastAsia"/>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8377B"/>
    <w:pPr>
      <w:tabs>
        <w:tab w:val="center" w:pos="4513"/>
        <w:tab w:val="right" w:pos="9026"/>
      </w:tabs>
    </w:pPr>
  </w:style>
  <w:style w:type="character" w:customStyle="1" w:styleId="lfejChar">
    <w:name w:val="Élőfej Char"/>
    <w:basedOn w:val="Bekezdsalapbettpusa"/>
    <w:link w:val="lfej"/>
    <w:uiPriority w:val="99"/>
    <w:rsid w:val="00F8377B"/>
    <w:rPr>
      <w:rFonts w:eastAsiaTheme="minorEastAsia"/>
      <w:lang w:val="en-US"/>
    </w:rPr>
  </w:style>
  <w:style w:type="paragraph" w:styleId="llb">
    <w:name w:val="footer"/>
    <w:basedOn w:val="Norml"/>
    <w:link w:val="llbChar"/>
    <w:uiPriority w:val="99"/>
    <w:unhideWhenUsed/>
    <w:rsid w:val="00F8377B"/>
    <w:pPr>
      <w:tabs>
        <w:tab w:val="center" w:pos="4513"/>
        <w:tab w:val="right" w:pos="9026"/>
      </w:tabs>
    </w:pPr>
  </w:style>
  <w:style w:type="character" w:customStyle="1" w:styleId="llbChar">
    <w:name w:val="Élőláb Char"/>
    <w:basedOn w:val="Bekezdsalapbettpusa"/>
    <w:link w:val="llb"/>
    <w:uiPriority w:val="99"/>
    <w:rsid w:val="00F8377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663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dolf.eszter\Downloads\A3_plakat_sablon_2020_1db_program%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2A51F3-7D6B-47FD-A96E-95E043C8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A3_plakat_sablon_2020_1db_program (1)</Template>
  <TotalTime>0</TotalTime>
  <Pages>1</Pages>
  <Words>1</Words>
  <Characters>12</Characters>
  <Application>Microsoft Office Word</Application>
  <DocSecurity>0</DocSecurity>
  <Lines>1</Lines>
  <Paragraphs>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Eszter</dc:creator>
  <cp:keywords/>
  <dc:description/>
  <cp:lastModifiedBy>Rudolf Eszter</cp:lastModifiedBy>
  <cp:revision>1</cp:revision>
  <dcterms:created xsi:type="dcterms:W3CDTF">2020-09-18T10:07:00Z</dcterms:created>
  <dcterms:modified xsi:type="dcterms:W3CDTF">2020-09-18T10:07:00Z</dcterms:modified>
  <cp:category/>
</cp:coreProperties>
</file>