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1C" w:rsidRDefault="00955F1C" w:rsidP="00FE4206">
      <w:pPr>
        <w:autoSpaceDE w:val="0"/>
        <w:autoSpaceDN w:val="0"/>
        <w:adjustRightInd w:val="0"/>
        <w:spacing w:after="0" w:line="240" w:lineRule="auto"/>
        <w:jc w:val="right"/>
        <w:rPr>
          <w:rFonts w:ascii="Garamond,Bold" w:hAnsi="Garamond,Bold" w:cs="Garamond,Bold"/>
          <w:b/>
          <w:bCs/>
          <w:sz w:val="24"/>
          <w:szCs w:val="24"/>
        </w:rPr>
      </w:pPr>
      <w:bookmarkStart w:id="0" w:name="_GoBack"/>
      <w:bookmarkEnd w:id="0"/>
    </w:p>
    <w:p w:rsidR="00955F1C" w:rsidRPr="00FE4206" w:rsidRDefault="00955F1C" w:rsidP="00FE420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4206">
        <w:rPr>
          <w:b/>
          <w:bCs/>
          <w:sz w:val="24"/>
          <w:szCs w:val="24"/>
        </w:rPr>
        <w:t>Átláthatósági nyilatkozat</w:t>
      </w:r>
    </w:p>
    <w:p w:rsidR="00955F1C" w:rsidRDefault="00955F1C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955F1C" w:rsidRDefault="00955F1C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955F1C" w:rsidRPr="00530FFD" w:rsidRDefault="00955F1C" w:rsidP="00530FF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1/a.</w:t>
      </w:r>
      <w:r w:rsidRPr="00FE4206">
        <w:rPr>
          <w:i/>
          <w:iCs/>
          <w:sz w:val="24"/>
          <w:szCs w:val="24"/>
        </w:rPr>
        <w:t xml:space="preserve"> számú függelék</w:t>
      </w:r>
      <w:r w:rsidRPr="00FE4206">
        <w:rPr>
          <w:sz w:val="24"/>
          <w:szCs w:val="24"/>
        </w:rPr>
        <w:t>:</w:t>
      </w:r>
    </w:p>
    <w:p w:rsidR="00955F1C" w:rsidRDefault="00955F1C" w:rsidP="00FE42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E4206">
        <w:rPr>
          <w:sz w:val="24"/>
          <w:szCs w:val="24"/>
        </w:rPr>
        <w:t xml:space="preserve">átláthatósági nyilatkozat a jogszabály alapján </w:t>
      </w:r>
      <w:r w:rsidRPr="00FE4206">
        <w:rPr>
          <w:b/>
          <w:bCs/>
          <w:sz w:val="24"/>
          <w:szCs w:val="24"/>
        </w:rPr>
        <w:t xml:space="preserve">átlátható szervezetek </w:t>
      </w:r>
      <w:r w:rsidRPr="00FE4206">
        <w:rPr>
          <w:sz w:val="24"/>
          <w:szCs w:val="24"/>
        </w:rPr>
        <w:t>(„közszféra”) részére</w:t>
      </w: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55F1C" w:rsidRPr="00530FFD" w:rsidRDefault="00955F1C" w:rsidP="00530FF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2/b.</w:t>
      </w:r>
      <w:r w:rsidRPr="00FE4206">
        <w:rPr>
          <w:i/>
          <w:iCs/>
          <w:sz w:val="24"/>
          <w:szCs w:val="24"/>
        </w:rPr>
        <w:t xml:space="preserve"> számú függelék</w:t>
      </w:r>
      <w:r w:rsidRPr="00FE4206">
        <w:rPr>
          <w:sz w:val="24"/>
          <w:szCs w:val="24"/>
        </w:rPr>
        <w:t>:</w:t>
      </w:r>
    </w:p>
    <w:p w:rsidR="00955F1C" w:rsidRDefault="00955F1C" w:rsidP="00FE42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E4206">
        <w:rPr>
          <w:sz w:val="24"/>
          <w:szCs w:val="24"/>
        </w:rPr>
        <w:t xml:space="preserve">átláthatósági nyilatkozat </w:t>
      </w:r>
      <w:r w:rsidRPr="00FE4206">
        <w:rPr>
          <w:b/>
          <w:bCs/>
          <w:sz w:val="24"/>
          <w:szCs w:val="24"/>
        </w:rPr>
        <w:t xml:space="preserve">gazdálkodó szervezetek </w:t>
      </w:r>
      <w:r w:rsidRPr="00FE4206">
        <w:rPr>
          <w:sz w:val="24"/>
          <w:szCs w:val="24"/>
        </w:rPr>
        <w:t>részére</w:t>
      </w: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55F1C" w:rsidRPr="00530FFD" w:rsidRDefault="00955F1C" w:rsidP="00530FF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3/c.</w:t>
      </w:r>
      <w:r w:rsidRPr="00FE4206">
        <w:rPr>
          <w:i/>
          <w:iCs/>
          <w:sz w:val="24"/>
          <w:szCs w:val="24"/>
        </w:rPr>
        <w:t xml:space="preserve"> számú függelék</w:t>
      </w:r>
      <w:r w:rsidRPr="00FE4206">
        <w:rPr>
          <w:sz w:val="24"/>
          <w:szCs w:val="24"/>
        </w:rPr>
        <w:t>:</w:t>
      </w:r>
    </w:p>
    <w:p w:rsidR="00955F1C" w:rsidRDefault="00955F1C" w:rsidP="00FE4206">
      <w:pPr>
        <w:rPr>
          <w:sz w:val="24"/>
          <w:szCs w:val="24"/>
        </w:rPr>
      </w:pPr>
      <w:r w:rsidRPr="00FE4206">
        <w:rPr>
          <w:sz w:val="24"/>
          <w:szCs w:val="24"/>
        </w:rPr>
        <w:t xml:space="preserve">átláthatósági nyilatkozat </w:t>
      </w:r>
      <w:r w:rsidRPr="00FE4206">
        <w:rPr>
          <w:b/>
          <w:bCs/>
          <w:sz w:val="24"/>
          <w:szCs w:val="24"/>
        </w:rPr>
        <w:t xml:space="preserve">civil szervezetek </w:t>
      </w:r>
      <w:r w:rsidRPr="00FE4206">
        <w:rPr>
          <w:sz w:val="24"/>
          <w:szCs w:val="24"/>
        </w:rPr>
        <w:t>részére</w:t>
      </w:r>
    </w:p>
    <w:p w:rsidR="00955F1C" w:rsidRDefault="00955F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5F1C" w:rsidRDefault="00955F1C" w:rsidP="00FE4206">
      <w:pPr>
        <w:spacing w:after="0" w:line="240" w:lineRule="auto"/>
        <w:ind w:left="142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Pr="00FE4206">
        <w:rPr>
          <w:i/>
          <w:iCs/>
          <w:sz w:val="24"/>
          <w:szCs w:val="24"/>
        </w:rPr>
        <w:t>/a. számú függelék</w:t>
      </w:r>
    </w:p>
    <w:p w:rsidR="00955F1C" w:rsidRPr="00FE4206" w:rsidRDefault="00955F1C" w:rsidP="00FE4206">
      <w:pPr>
        <w:spacing w:after="0" w:line="240" w:lineRule="auto"/>
        <w:ind w:left="142"/>
        <w:jc w:val="right"/>
        <w:rPr>
          <w:i/>
          <w:iCs/>
          <w:sz w:val="24"/>
          <w:szCs w:val="24"/>
        </w:rPr>
      </w:pP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E4206">
        <w:rPr>
          <w:b/>
          <w:bCs/>
          <w:sz w:val="24"/>
          <w:szCs w:val="24"/>
        </w:rPr>
        <w:t>ÁTLÁTHATÓSÁGI NYILATKOZAT</w:t>
      </w:r>
    </w:p>
    <w:p w:rsidR="00955F1C" w:rsidRDefault="00955F1C" w:rsidP="00FE420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E4206">
        <w:rPr>
          <w:sz w:val="24"/>
          <w:szCs w:val="24"/>
        </w:rPr>
        <w:t>a nemzeti vagyonról szóló 2011. évi CXCVI. tv. (Nvtv.) 3. § (1) bek. 1. a) pontjában</w:t>
      </w:r>
      <w:r>
        <w:rPr>
          <w:sz w:val="24"/>
          <w:szCs w:val="24"/>
        </w:rPr>
        <w:t xml:space="preserve"> </w:t>
      </w:r>
      <w:r w:rsidRPr="00FE4206">
        <w:rPr>
          <w:sz w:val="24"/>
          <w:szCs w:val="24"/>
        </w:rPr>
        <w:t>meghatározott</w:t>
      </w: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55F1C" w:rsidRPr="006863CD" w:rsidRDefault="00955F1C" w:rsidP="00FE4206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  <w:r w:rsidRPr="006863CD">
        <w:rPr>
          <w:b/>
          <w:bCs/>
        </w:rPr>
        <w:t>ÁTLÁTHATÓ SZERVEZET RÉSZÉRE</w:t>
      </w:r>
    </w:p>
    <w:p w:rsidR="00955F1C" w:rsidRDefault="00955F1C" w:rsidP="00FE420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E4206">
        <w:rPr>
          <w:sz w:val="24"/>
          <w:szCs w:val="24"/>
        </w:rPr>
        <w:t>az államháztartásról szóló 2011. évi CXCV. tv. (Áht.) 41. § (6) bekezdésében elő</w:t>
      </w:r>
      <w:r>
        <w:rPr>
          <w:sz w:val="24"/>
          <w:szCs w:val="24"/>
        </w:rPr>
        <w:t xml:space="preserve">írt </w:t>
      </w:r>
      <w:r w:rsidRPr="00FE4206">
        <w:rPr>
          <w:sz w:val="24"/>
          <w:szCs w:val="24"/>
        </w:rPr>
        <w:t>kötelezettség</w:t>
      </w:r>
      <w:r>
        <w:rPr>
          <w:sz w:val="24"/>
          <w:szCs w:val="24"/>
        </w:rPr>
        <w:t xml:space="preserve"> </w:t>
      </w:r>
      <w:r w:rsidRPr="00FE4206">
        <w:rPr>
          <w:sz w:val="24"/>
          <w:szCs w:val="24"/>
        </w:rPr>
        <w:t>teljesítéséhez.</w:t>
      </w: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55F1C" w:rsidRPr="00FE4206" w:rsidRDefault="00955F1C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E4206">
        <w:rPr>
          <w:sz w:val="24"/>
          <w:szCs w:val="24"/>
        </w:rPr>
        <w:t>Alulírott</w:t>
      </w:r>
    </w:p>
    <w:p w:rsidR="00955F1C" w:rsidRPr="00FE4206" w:rsidRDefault="00955F1C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4206">
        <w:rPr>
          <w:sz w:val="24"/>
          <w:szCs w:val="24"/>
        </w:rPr>
        <w:t>Név:</w:t>
      </w:r>
    </w:p>
    <w:p w:rsidR="00955F1C" w:rsidRPr="00FE4206" w:rsidRDefault="00955F1C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4206">
        <w:rPr>
          <w:sz w:val="24"/>
          <w:szCs w:val="24"/>
        </w:rPr>
        <w:t>születéskori név:</w:t>
      </w:r>
    </w:p>
    <w:p w:rsidR="00955F1C" w:rsidRPr="00FE4206" w:rsidRDefault="00955F1C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4206">
        <w:rPr>
          <w:sz w:val="24"/>
          <w:szCs w:val="24"/>
        </w:rPr>
        <w:t>anyja neve:</w:t>
      </w:r>
    </w:p>
    <w:p w:rsidR="00955F1C" w:rsidRPr="00FE4206" w:rsidRDefault="00955F1C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4206">
        <w:rPr>
          <w:sz w:val="24"/>
          <w:szCs w:val="24"/>
        </w:rPr>
        <w:t>születési helye, ideje:</w:t>
      </w:r>
    </w:p>
    <w:p w:rsidR="00955F1C" w:rsidRPr="00FE4206" w:rsidRDefault="00955F1C" w:rsidP="00FE4206">
      <w:p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 w:rsidRPr="00FE4206">
        <w:rPr>
          <w:sz w:val="24"/>
          <w:szCs w:val="24"/>
        </w:rPr>
        <w:t>mint az</w:t>
      </w: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E4206">
        <w:rPr>
          <w:sz w:val="24"/>
          <w:szCs w:val="24"/>
        </w:rPr>
        <w:t>átlátható szervezet neve:</w:t>
      </w: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E4206">
        <w:rPr>
          <w:sz w:val="24"/>
          <w:szCs w:val="24"/>
        </w:rPr>
        <w:t>székhelye:</w:t>
      </w: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E4206">
        <w:rPr>
          <w:sz w:val="24"/>
          <w:szCs w:val="24"/>
        </w:rPr>
        <w:t>adószáma:</w:t>
      </w:r>
    </w:p>
    <w:p w:rsidR="00955F1C" w:rsidRPr="00FE4206" w:rsidRDefault="00955F1C" w:rsidP="00FE42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4"/>
          <w:szCs w:val="24"/>
        </w:rPr>
      </w:pPr>
      <w:r w:rsidRPr="00FE4206">
        <w:rPr>
          <w:sz w:val="24"/>
          <w:szCs w:val="24"/>
        </w:rPr>
        <w:t>cégjegyzékszáma/nyilvántartásba vételi száma:</w:t>
      </w:r>
    </w:p>
    <w:p w:rsidR="00955F1C" w:rsidRPr="00FE4206" w:rsidRDefault="00955F1C" w:rsidP="00530FFD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FE4206">
        <w:rPr>
          <w:sz w:val="24"/>
          <w:szCs w:val="24"/>
        </w:rPr>
        <w:t>törvényes képviselője – polgári és büntetőjogi felelősség</w:t>
      </w:r>
      <w:r>
        <w:rPr>
          <w:sz w:val="24"/>
          <w:szCs w:val="24"/>
        </w:rPr>
        <w:t xml:space="preserve">em tudatában - úgy nyilatkozom, </w:t>
      </w:r>
      <w:r w:rsidRPr="00FE4206">
        <w:rPr>
          <w:sz w:val="24"/>
          <w:szCs w:val="24"/>
        </w:rPr>
        <w:t>hogy az</w:t>
      </w:r>
      <w:r>
        <w:rPr>
          <w:sz w:val="24"/>
          <w:szCs w:val="24"/>
        </w:rPr>
        <w:t xml:space="preserve"> </w:t>
      </w:r>
      <w:r w:rsidRPr="00FE4206">
        <w:rPr>
          <w:sz w:val="24"/>
          <w:szCs w:val="24"/>
        </w:rPr>
        <w:t>általam képviselt szervezet az Áht. 41. § (6) bekezdésében írtaknak megfelel, azaz a Nvtv. 3. § (1)</w:t>
      </w:r>
      <w:r>
        <w:rPr>
          <w:sz w:val="24"/>
          <w:szCs w:val="24"/>
        </w:rPr>
        <w:t xml:space="preserve"> </w:t>
      </w:r>
      <w:r w:rsidRPr="00FE4206">
        <w:rPr>
          <w:sz w:val="24"/>
          <w:szCs w:val="24"/>
        </w:rPr>
        <w:t xml:space="preserve">bek. 1. a.) pontja alapján jogállása </w:t>
      </w:r>
      <w:r w:rsidRPr="006863CD">
        <w:rPr>
          <w:sz w:val="24"/>
          <w:szCs w:val="24"/>
        </w:rPr>
        <w:t>az alábbi</w:t>
      </w:r>
      <w:r w:rsidRPr="006863CD">
        <w:rPr>
          <w:rStyle w:val="FootnoteReference"/>
          <w:sz w:val="24"/>
          <w:szCs w:val="24"/>
        </w:rPr>
        <w:footnoteReference w:id="2"/>
      </w:r>
      <w:r w:rsidRPr="006863CD">
        <w:rPr>
          <w:sz w:val="24"/>
          <w:szCs w:val="24"/>
        </w:rPr>
        <w:t>: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állam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költségvetési szerv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köztestület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helyi önkormányzat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nemzetiségi önkormányzat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társulás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egyházi jogi személy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olyan gazdálkodó szervezet, amelyben az állam vagy a helyi önkormányzat külön-külön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vagy együtt 100%-os részesedéssel rendelkezik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nemzetközi szervezet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külföldi állam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külföldi helyhatóság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külföldi állami vagy helyhatósági szerv</w:t>
      </w:r>
    </w:p>
    <w:p w:rsidR="00955F1C" w:rsidRPr="00530FFD" w:rsidRDefault="00955F1C" w:rsidP="00530F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Európai Gazdasági Térségről szóló megállapodásban részes állam szabályozott piacára bevezetett nyilvánosan működő részvénytársaság</w:t>
      </w:r>
    </w:p>
    <w:p w:rsidR="00955F1C" w:rsidRPr="00FE4206" w:rsidRDefault="00955F1C" w:rsidP="00FE42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530FFD" w:rsidRDefault="00955F1C" w:rsidP="001C5138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FE4206">
        <w:rPr>
          <w:sz w:val="24"/>
          <w:szCs w:val="24"/>
        </w:rPr>
        <w:t>Jelen nyilatkoza</w:t>
      </w:r>
      <w:r>
        <w:rPr>
          <w:sz w:val="24"/>
          <w:szCs w:val="24"/>
        </w:rPr>
        <w:t xml:space="preserve">t alapján tudomásul veszem, hogy </w:t>
      </w:r>
    </w:p>
    <w:p w:rsidR="00955F1C" w:rsidRPr="001C5138" w:rsidRDefault="00955F1C" w:rsidP="001C5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30FFD">
        <w:rPr>
          <w:sz w:val="24"/>
          <w:szCs w:val="24"/>
        </w:rPr>
        <w:t xml:space="preserve">a </w:t>
      </w:r>
      <w:r w:rsidRPr="00530FFD">
        <w:rPr>
          <w:b/>
          <w:bCs/>
          <w:sz w:val="24"/>
          <w:szCs w:val="24"/>
        </w:rPr>
        <w:t xml:space="preserve">nemzeti vagyon hasznosítására vonatkozó szerződést </w:t>
      </w:r>
      <w:r w:rsidRPr="00530FFD">
        <w:rPr>
          <w:sz w:val="24"/>
          <w:szCs w:val="24"/>
        </w:rPr>
        <w:t xml:space="preserve">a </w:t>
      </w:r>
      <w:r>
        <w:rPr>
          <w:sz w:val="24"/>
          <w:szCs w:val="24"/>
        </w:rPr>
        <w:t>Hivatal/Intézet</w:t>
      </w:r>
      <w:r w:rsidRPr="00530FFD">
        <w:rPr>
          <w:sz w:val="24"/>
          <w:szCs w:val="24"/>
        </w:rPr>
        <w:t xml:space="preserve"> kártalanítás nélkül és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>azonnali hatállyal felmondhatja, ha a nemzeti vagyon hasznosításában részt vevő bármely</w:t>
      </w:r>
      <w:r>
        <w:rPr>
          <w:sz w:val="24"/>
          <w:szCs w:val="24"/>
        </w:rPr>
        <w:t xml:space="preserve"> – </w:t>
      </w:r>
      <w:r w:rsidRPr="001C5138">
        <w:rPr>
          <w:sz w:val="24"/>
          <w:szCs w:val="24"/>
        </w:rPr>
        <w:t>a hasznosítóval közvetlen vagy közvetett módon jogviszonyban álló harmadik fél –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>szervezet a nemzeti vagyon hasznosítására vonatkozó szerződés megkötését követően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 xml:space="preserve">beállott körülmény folytán már nem minősül átlátható szervezetnek </w:t>
      </w:r>
      <w:r w:rsidRPr="001C5138">
        <w:rPr>
          <w:i/>
          <w:iCs/>
          <w:sz w:val="24"/>
          <w:szCs w:val="24"/>
        </w:rPr>
        <w:t>[Nvtv. 11. § (12) bek.];</w:t>
      </w:r>
    </w:p>
    <w:p w:rsidR="00955F1C" w:rsidRPr="001C5138" w:rsidRDefault="00955F1C" w:rsidP="001C5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központi költségvetési kiadási előirányzatok terhére olyan jogi személlyel, jogi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 xml:space="preserve">személyiséggel nem rendelkező szervezettel nem köthető érvényesen </w:t>
      </w:r>
      <w:r w:rsidRPr="001C5138">
        <w:rPr>
          <w:b/>
          <w:bCs/>
          <w:sz w:val="24"/>
          <w:szCs w:val="24"/>
        </w:rPr>
        <w:t>visszterhes</w:t>
      </w:r>
      <w:r>
        <w:rPr>
          <w:b/>
          <w:bCs/>
          <w:sz w:val="24"/>
          <w:szCs w:val="24"/>
        </w:rPr>
        <w:t xml:space="preserve"> </w:t>
      </w:r>
      <w:r w:rsidRPr="001C5138">
        <w:rPr>
          <w:b/>
          <w:bCs/>
          <w:sz w:val="24"/>
          <w:szCs w:val="24"/>
        </w:rPr>
        <w:t>szerződés</w:t>
      </w:r>
      <w:r w:rsidRPr="001C5138">
        <w:rPr>
          <w:sz w:val="24"/>
          <w:szCs w:val="24"/>
        </w:rPr>
        <w:t>, illetve létrejött ilyen szerződés alapján nem teljesíthető kifizetés, amely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 xml:space="preserve">szervezet nem minősül átlátható szervezetnek. A </w:t>
      </w:r>
      <w:r>
        <w:rPr>
          <w:sz w:val="24"/>
          <w:szCs w:val="24"/>
        </w:rPr>
        <w:t>Hivatal/Intézet</w:t>
      </w:r>
      <w:r w:rsidRPr="001C5138">
        <w:rPr>
          <w:sz w:val="24"/>
          <w:szCs w:val="24"/>
        </w:rPr>
        <w:t xml:space="preserve"> ezen feltétel ellenőrzése céljából,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>a szerződésből eredő követelések elévüléséig az Áht. 54/A. §-ban foglaltak szerint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>jogosult a jogi személy, jogi személyiséggel nem rendelkező szervezet átláthatóságával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>összefüggő, az Áht. 54/A. §-ban meghatározott adatokat kezelni, azzal, hogy ahol az Áht.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>54/A. § kedvezményezettről rendelkezik, azon a jogi személyt, jogi személyiséggel nem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 xml:space="preserve">rendelkező szervezetet kell érteni </w:t>
      </w:r>
      <w:r w:rsidRPr="001C5138">
        <w:rPr>
          <w:i/>
          <w:iCs/>
          <w:sz w:val="24"/>
          <w:szCs w:val="24"/>
        </w:rPr>
        <w:t>[Áht. 41. § (6) bek.];</w:t>
      </w:r>
    </w:p>
    <w:p w:rsidR="00955F1C" w:rsidRPr="001C5138" w:rsidRDefault="00955F1C" w:rsidP="001C5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30FFD">
        <w:rPr>
          <w:sz w:val="24"/>
          <w:szCs w:val="24"/>
        </w:rPr>
        <w:t xml:space="preserve">a </w:t>
      </w:r>
      <w:r w:rsidRPr="00530FFD">
        <w:rPr>
          <w:b/>
          <w:bCs/>
          <w:sz w:val="24"/>
          <w:szCs w:val="24"/>
        </w:rPr>
        <w:t xml:space="preserve">valótlan tartalmú átláthatósági nyilatkozat </w:t>
      </w:r>
      <w:r w:rsidRPr="00530FFD">
        <w:rPr>
          <w:sz w:val="24"/>
          <w:szCs w:val="24"/>
        </w:rPr>
        <w:t>alapján kötött visszterhes szerződést a</w:t>
      </w:r>
      <w:r>
        <w:rPr>
          <w:sz w:val="24"/>
          <w:szCs w:val="24"/>
        </w:rPr>
        <w:t xml:space="preserve"> Hivatal/Intézet</w:t>
      </w:r>
      <w:r w:rsidRPr="001C5138">
        <w:rPr>
          <w:sz w:val="24"/>
          <w:szCs w:val="24"/>
        </w:rPr>
        <w:t xml:space="preserve"> felmondja vagy – ha a szerződés teljesítésére még nem került sor – a szerződéstől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 xml:space="preserve">eláll. </w:t>
      </w:r>
      <w:r w:rsidRPr="001C5138">
        <w:rPr>
          <w:i/>
          <w:iCs/>
          <w:sz w:val="24"/>
          <w:szCs w:val="24"/>
        </w:rPr>
        <w:t>[Ávr. 50. § (1a) bek.]</w:t>
      </w:r>
    </w:p>
    <w:p w:rsidR="00955F1C" w:rsidRDefault="00955F1C" w:rsidP="001C5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 xml:space="preserve">a </w:t>
      </w:r>
      <w:r>
        <w:rPr>
          <w:sz w:val="24"/>
          <w:szCs w:val="24"/>
        </w:rPr>
        <w:t>Hivatal/Intézet</w:t>
      </w:r>
      <w:r w:rsidRPr="00530FFD">
        <w:rPr>
          <w:sz w:val="24"/>
          <w:szCs w:val="24"/>
        </w:rPr>
        <w:t xml:space="preserve"> az átláthatósági feltételeknek való megfelelés céljából a szerződésből eredő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>követelés elévüléséig az Áht. 54/A. §-ban foglaltak szerint jogosult az általa</w:t>
      </w:r>
      <w:r>
        <w:rPr>
          <w:sz w:val="24"/>
          <w:szCs w:val="24"/>
        </w:rPr>
        <w:t>m</w:t>
      </w:r>
      <w:r w:rsidRPr="001C5138">
        <w:rPr>
          <w:sz w:val="24"/>
          <w:szCs w:val="24"/>
        </w:rPr>
        <w:t xml:space="preserve"> képviselt</w:t>
      </w:r>
      <w:r>
        <w:rPr>
          <w:sz w:val="24"/>
          <w:szCs w:val="24"/>
        </w:rPr>
        <w:t xml:space="preserve"> </w:t>
      </w:r>
      <w:r w:rsidRPr="001C5138">
        <w:rPr>
          <w:sz w:val="24"/>
          <w:szCs w:val="24"/>
        </w:rPr>
        <w:t xml:space="preserve">szervezet átláthatóságával összefüggő, az Áht. 54/A. §-ban meghatározott </w:t>
      </w:r>
      <w:r w:rsidRPr="001C5138">
        <w:rPr>
          <w:b/>
          <w:bCs/>
          <w:sz w:val="24"/>
          <w:szCs w:val="24"/>
        </w:rPr>
        <w:t>adatokat</w:t>
      </w:r>
      <w:r>
        <w:rPr>
          <w:b/>
          <w:bCs/>
          <w:sz w:val="24"/>
          <w:szCs w:val="24"/>
        </w:rPr>
        <w:t xml:space="preserve"> </w:t>
      </w:r>
      <w:r w:rsidRPr="001C5138">
        <w:rPr>
          <w:b/>
          <w:bCs/>
          <w:sz w:val="24"/>
          <w:szCs w:val="24"/>
        </w:rPr>
        <w:t>kezelni</w:t>
      </w:r>
      <w:r w:rsidRPr="001C5138">
        <w:rPr>
          <w:sz w:val="24"/>
          <w:szCs w:val="24"/>
        </w:rPr>
        <w:t>.</w:t>
      </w: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1C5138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Kijelentem, hogy amennyiben jelen nyilatkozatban közöl</w:t>
      </w:r>
      <w:r>
        <w:rPr>
          <w:sz w:val="24"/>
          <w:szCs w:val="24"/>
        </w:rPr>
        <w:t xml:space="preserve">t adatok tekintetében bármilyen </w:t>
      </w:r>
      <w:r w:rsidRPr="00530FFD">
        <w:rPr>
          <w:sz w:val="24"/>
          <w:szCs w:val="24"/>
        </w:rPr>
        <w:t>változás</w:t>
      </w:r>
      <w:r>
        <w:rPr>
          <w:sz w:val="24"/>
          <w:szCs w:val="24"/>
        </w:rPr>
        <w:t xml:space="preserve"> </w:t>
      </w:r>
      <w:r w:rsidRPr="00530FFD">
        <w:rPr>
          <w:sz w:val="24"/>
          <w:szCs w:val="24"/>
        </w:rPr>
        <w:t>áll be, akkor a módosult adatokkal kiállított átláthatósági nyilatkozatot a változás bekövetkeztétől</w:t>
      </w:r>
      <w:r>
        <w:rPr>
          <w:sz w:val="24"/>
          <w:szCs w:val="24"/>
        </w:rPr>
        <w:t xml:space="preserve"> </w:t>
      </w:r>
      <w:r w:rsidRPr="00530FFD">
        <w:rPr>
          <w:sz w:val="24"/>
          <w:szCs w:val="24"/>
        </w:rPr>
        <w:t xml:space="preserve">számított 8 napon belül megküldöm a </w:t>
      </w:r>
      <w:r>
        <w:rPr>
          <w:sz w:val="24"/>
          <w:szCs w:val="24"/>
        </w:rPr>
        <w:t>Hivatal/Intézet</w:t>
      </w:r>
      <w:r w:rsidRPr="00530FFD">
        <w:rPr>
          <w:sz w:val="24"/>
          <w:szCs w:val="24"/>
        </w:rPr>
        <w:t xml:space="preserve"> részére, vagy amennyiben az általam képviselt</w:t>
      </w:r>
      <w:r>
        <w:rPr>
          <w:sz w:val="24"/>
          <w:szCs w:val="24"/>
        </w:rPr>
        <w:t xml:space="preserve"> </w:t>
      </w:r>
      <w:r w:rsidRPr="00530FFD">
        <w:rPr>
          <w:sz w:val="24"/>
          <w:szCs w:val="24"/>
        </w:rPr>
        <w:t>szervezet már nem minősül átláthatónak, úgy azt haladéktalanul bejelentem.</w:t>
      </w: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530FFD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Kelt:……………………………………………………</w:t>
      </w: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530FFD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530FFD" w:rsidRDefault="00955F1C" w:rsidP="001C51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0FFD">
        <w:rPr>
          <w:sz w:val="24"/>
          <w:szCs w:val="24"/>
        </w:rPr>
        <w:t>………………..................................</w:t>
      </w:r>
    </w:p>
    <w:p w:rsidR="00955F1C" w:rsidRPr="00530FFD" w:rsidRDefault="00955F1C" w:rsidP="001C5138">
      <w:pPr>
        <w:jc w:val="both"/>
      </w:pPr>
      <w:r w:rsidRPr="00530FFD">
        <w:rPr>
          <w:sz w:val="24"/>
          <w:szCs w:val="24"/>
        </w:rPr>
        <w:t>cégszerű aláírás</w:t>
      </w:r>
    </w:p>
    <w:p w:rsidR="00955F1C" w:rsidRDefault="00955F1C" w:rsidP="001C5138">
      <w:pPr>
        <w:jc w:val="both"/>
      </w:pPr>
    </w:p>
    <w:p w:rsidR="00955F1C" w:rsidRDefault="00955F1C">
      <w:r>
        <w:br w:type="page"/>
      </w:r>
    </w:p>
    <w:p w:rsidR="00955F1C" w:rsidRPr="00F00ECD" w:rsidRDefault="00955F1C" w:rsidP="00F00ECD">
      <w:pPr>
        <w:spacing w:after="0" w:line="240" w:lineRule="auto"/>
        <w:ind w:left="142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</w:t>
      </w:r>
      <w:r w:rsidRPr="00F00ECD">
        <w:rPr>
          <w:i/>
          <w:iCs/>
          <w:sz w:val="24"/>
          <w:szCs w:val="24"/>
        </w:rPr>
        <w:t>/b. számú függelék</w:t>
      </w:r>
    </w:p>
    <w:p w:rsidR="00955F1C" w:rsidRPr="00F00ECD" w:rsidRDefault="00955F1C" w:rsidP="00F00EC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55F1C" w:rsidRPr="00F00ECD" w:rsidRDefault="00955F1C" w:rsidP="00F00E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00ECD">
        <w:rPr>
          <w:b/>
          <w:bCs/>
          <w:sz w:val="24"/>
          <w:szCs w:val="24"/>
        </w:rPr>
        <w:t>ÁTLÁTHATÓSÁGI NYILATKOZAT</w:t>
      </w:r>
    </w:p>
    <w:p w:rsidR="00955F1C" w:rsidRPr="00F00ECD" w:rsidRDefault="00955F1C" w:rsidP="00F00E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00ECD">
        <w:rPr>
          <w:sz w:val="24"/>
          <w:szCs w:val="24"/>
        </w:rPr>
        <w:t>a nemzeti vagyonról szóló 2011. évi CXCVI. tv. (Nvtv.) 3. § (1) bek. 1. b) pontjában</w:t>
      </w:r>
    </w:p>
    <w:p w:rsidR="00955F1C" w:rsidRDefault="00955F1C" w:rsidP="00F00E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00ECD">
        <w:rPr>
          <w:sz w:val="24"/>
          <w:szCs w:val="24"/>
        </w:rPr>
        <w:t>meghatározott</w:t>
      </w:r>
    </w:p>
    <w:p w:rsidR="00955F1C" w:rsidRPr="00F00ECD" w:rsidRDefault="00955F1C" w:rsidP="00F00E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55F1C" w:rsidRPr="006863CD" w:rsidRDefault="00955F1C" w:rsidP="00F00ECD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  <w:r w:rsidRPr="006863CD">
        <w:rPr>
          <w:b/>
          <w:bCs/>
        </w:rPr>
        <w:t>BELFÖLDI VAGY KÜLFÖLDI JOGIS SZEMÉLY, VAGY</w:t>
      </w:r>
    </w:p>
    <w:p w:rsidR="00955F1C" w:rsidRPr="006863CD" w:rsidRDefault="00955F1C" w:rsidP="00F00ECD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  <w:r w:rsidRPr="006863CD">
        <w:rPr>
          <w:b/>
          <w:bCs/>
        </w:rPr>
        <w:t>JOGI SZEMÉLYISÉGGEL NEM RENDELKEZŐ GAZDÁLKODÓ SZERVEZET</w:t>
      </w:r>
      <w:r w:rsidRPr="006863CD">
        <w:rPr>
          <w:rStyle w:val="FootnoteReference"/>
          <w:b/>
          <w:bCs/>
        </w:rPr>
        <w:footnoteReference w:id="3"/>
      </w:r>
      <w:r w:rsidRPr="006863CD">
        <w:rPr>
          <w:b/>
          <w:bCs/>
        </w:rPr>
        <w:t xml:space="preserve"> RÉSZÉRE</w:t>
      </w:r>
    </w:p>
    <w:p w:rsidR="00955F1C" w:rsidRDefault="00955F1C" w:rsidP="00F00E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00ECD">
        <w:rPr>
          <w:sz w:val="24"/>
          <w:szCs w:val="24"/>
        </w:rPr>
        <w:t>az államháztartásról szóló 2011. évi CXCV. tv. (Áht.) 41. § (6) bekezdésében előírt kötelezettség</w:t>
      </w:r>
      <w:r>
        <w:rPr>
          <w:sz w:val="24"/>
          <w:szCs w:val="24"/>
        </w:rPr>
        <w:t xml:space="preserve"> </w:t>
      </w:r>
      <w:r w:rsidRPr="00F00ECD">
        <w:rPr>
          <w:sz w:val="24"/>
          <w:szCs w:val="24"/>
        </w:rPr>
        <w:t>teljesítéséhez.</w:t>
      </w:r>
    </w:p>
    <w:p w:rsidR="00955F1C" w:rsidRDefault="00955F1C" w:rsidP="00F00E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55F1C" w:rsidRPr="00F00ECD" w:rsidRDefault="00955F1C" w:rsidP="00F00E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0ECD">
        <w:rPr>
          <w:sz w:val="24"/>
          <w:szCs w:val="24"/>
        </w:rPr>
        <w:t>Alulírott</w:t>
      </w: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Név:</w:t>
      </w: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születéskori név:</w:t>
      </w: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anyja neve:</w:t>
      </w: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születési helye, ideje:</w:t>
      </w: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sz w:val="24"/>
          <w:szCs w:val="24"/>
        </w:rPr>
      </w:pPr>
      <w:r w:rsidRPr="00F00ECD">
        <w:rPr>
          <w:sz w:val="24"/>
          <w:szCs w:val="24"/>
        </w:rPr>
        <w:t>mint a</w:t>
      </w: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szervezet neve:</w:t>
      </w: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székhelye:</w:t>
      </w: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adószáma:</w:t>
      </w:r>
    </w:p>
    <w:p w:rsidR="00955F1C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cégjegyzékszám / nyilvántartásba vételi száma:</w:t>
      </w:r>
    </w:p>
    <w:p w:rsidR="00955F1C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55F1C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55F1C" w:rsidRPr="00F00ECD" w:rsidRDefault="00955F1C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 w:rsidRPr="00F00ECD">
        <w:rPr>
          <w:sz w:val="24"/>
          <w:szCs w:val="24"/>
        </w:rPr>
        <w:t>törvényes képviselője – polgári és büntetőjogi felelősségem tudatában - úgy nyilatkozom, hogy az</w:t>
      </w:r>
      <w:r>
        <w:rPr>
          <w:sz w:val="24"/>
          <w:szCs w:val="24"/>
        </w:rPr>
        <w:t xml:space="preserve"> </w:t>
      </w:r>
      <w:r w:rsidRPr="00F00ECD">
        <w:rPr>
          <w:sz w:val="24"/>
          <w:szCs w:val="24"/>
        </w:rPr>
        <w:t>általam képviselt szervezet az Áht. 41. § (6) bekezdé</w:t>
      </w:r>
      <w:r>
        <w:rPr>
          <w:sz w:val="24"/>
          <w:szCs w:val="24"/>
        </w:rPr>
        <w:t xml:space="preserve">sében írtaknak megfelel, azaz a </w:t>
      </w:r>
      <w:r w:rsidRPr="00F00ECD">
        <w:rPr>
          <w:sz w:val="24"/>
          <w:szCs w:val="24"/>
        </w:rPr>
        <w:t>Nvtv. 3. § (1)</w:t>
      </w:r>
      <w:r>
        <w:rPr>
          <w:sz w:val="24"/>
          <w:szCs w:val="24"/>
        </w:rPr>
        <w:t xml:space="preserve"> </w:t>
      </w:r>
      <w:r w:rsidRPr="00F00ECD">
        <w:rPr>
          <w:sz w:val="24"/>
          <w:szCs w:val="24"/>
        </w:rPr>
        <w:t xml:space="preserve">bek. 1. b.) pontja alapján </w:t>
      </w:r>
      <w:r w:rsidRPr="00F00ECD">
        <w:rPr>
          <w:b/>
          <w:bCs/>
          <w:sz w:val="24"/>
          <w:szCs w:val="24"/>
        </w:rPr>
        <w:t>átlátható szervezetnek minősül</w:t>
      </w:r>
      <w:r w:rsidRPr="00F00ECD">
        <w:rPr>
          <w:sz w:val="24"/>
          <w:szCs w:val="24"/>
        </w:rPr>
        <w:t>, az alábbiak szerint:</w:t>
      </w:r>
    </w:p>
    <w:p w:rsidR="00955F1C" w:rsidRPr="00F00ECD" w:rsidRDefault="00955F1C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F00ECD">
        <w:rPr>
          <w:sz w:val="24"/>
          <w:szCs w:val="24"/>
        </w:rPr>
        <w:t xml:space="preserve">Az általam képviselt szervezet olyan belföldi vagy </w:t>
      </w:r>
      <w:r>
        <w:rPr>
          <w:sz w:val="24"/>
          <w:szCs w:val="24"/>
        </w:rPr>
        <w:t xml:space="preserve">külföldi jogi személy vagy jogi </w:t>
      </w:r>
      <w:r w:rsidRPr="00F00ECD">
        <w:rPr>
          <w:sz w:val="24"/>
          <w:szCs w:val="24"/>
        </w:rPr>
        <w:t>személyiséggel</w:t>
      </w:r>
      <w:r>
        <w:rPr>
          <w:sz w:val="24"/>
          <w:szCs w:val="24"/>
        </w:rPr>
        <w:t xml:space="preserve"> </w:t>
      </w:r>
      <w:r w:rsidRPr="00F00ECD">
        <w:rPr>
          <w:sz w:val="24"/>
          <w:szCs w:val="24"/>
        </w:rPr>
        <w:t xml:space="preserve">nem rendelkező gazdálkodó szervezet, amely megfelel a következő </w:t>
      </w:r>
      <w:r w:rsidRPr="00E15895">
        <w:rPr>
          <w:b/>
          <w:bCs/>
          <w:sz w:val="24"/>
          <w:szCs w:val="24"/>
          <w:u w:val="single"/>
        </w:rPr>
        <w:t xml:space="preserve">együttes </w:t>
      </w:r>
      <w:r w:rsidRPr="00F00ECD">
        <w:rPr>
          <w:sz w:val="24"/>
          <w:szCs w:val="24"/>
        </w:rPr>
        <w:t>feltételeknek:</w:t>
      </w:r>
    </w:p>
    <w:p w:rsidR="00955F1C" w:rsidRPr="00F00ECD" w:rsidRDefault="00955F1C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F00ECD">
        <w:rPr>
          <w:i/>
          <w:iCs/>
          <w:sz w:val="24"/>
          <w:szCs w:val="24"/>
        </w:rPr>
        <w:t xml:space="preserve">a) </w:t>
      </w:r>
      <w:r>
        <w:rPr>
          <w:sz w:val="24"/>
          <w:szCs w:val="24"/>
        </w:rPr>
        <w:t>tulajdonosi szerkezete</w:t>
      </w:r>
      <w:r w:rsidRPr="00F00ECD">
        <w:rPr>
          <w:sz w:val="24"/>
          <w:szCs w:val="24"/>
        </w:rPr>
        <w:t xml:space="preserve"> a pénzmosás és a terrorizmus finanszírozása megelőzéséről és</w:t>
      </w:r>
      <w:r>
        <w:rPr>
          <w:sz w:val="24"/>
          <w:szCs w:val="24"/>
        </w:rPr>
        <w:t xml:space="preserve"> </w:t>
      </w:r>
      <w:r w:rsidRPr="00F00ECD">
        <w:rPr>
          <w:sz w:val="24"/>
          <w:szCs w:val="24"/>
        </w:rPr>
        <w:t>megakadályozásáról szóló 2007. évi CXXXVI. törvény (Pmt.) szerint meghatározott tényleges</w:t>
      </w:r>
      <w:r>
        <w:rPr>
          <w:sz w:val="24"/>
          <w:szCs w:val="24"/>
        </w:rPr>
        <w:t xml:space="preserve"> </w:t>
      </w:r>
      <w:r w:rsidRPr="00F00ECD">
        <w:rPr>
          <w:sz w:val="24"/>
          <w:szCs w:val="24"/>
        </w:rPr>
        <w:t xml:space="preserve">tulajdonosa megismerhető, amelyet jelen nyilatkozat </w:t>
      </w:r>
      <w:r w:rsidRPr="00F00ECD">
        <w:rPr>
          <w:b/>
          <w:bCs/>
          <w:sz w:val="25"/>
          <w:szCs w:val="25"/>
        </w:rPr>
        <w:t xml:space="preserve">1. pontjában </w:t>
      </w:r>
      <w:r w:rsidRPr="00F00ECD">
        <w:rPr>
          <w:sz w:val="24"/>
          <w:szCs w:val="24"/>
        </w:rPr>
        <w:t>mutatok be teljeskörűen;</w:t>
      </w:r>
    </w:p>
    <w:p w:rsidR="00955F1C" w:rsidRPr="00E15895" w:rsidRDefault="00955F1C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00ECD">
        <w:rPr>
          <w:i/>
          <w:iCs/>
          <w:sz w:val="24"/>
          <w:szCs w:val="24"/>
        </w:rPr>
        <w:t xml:space="preserve">b) </w:t>
      </w:r>
      <w:r w:rsidRPr="00F00ECD">
        <w:rPr>
          <w:sz w:val="24"/>
          <w:szCs w:val="24"/>
        </w:rPr>
        <w:t>az Európai Unió tagállamában, az Európai Gazdasági Térségről szóló megállapodásban</w:t>
      </w:r>
      <w:r>
        <w:rPr>
          <w:sz w:val="24"/>
          <w:szCs w:val="24"/>
        </w:rPr>
        <w:t xml:space="preserve"> </w:t>
      </w:r>
      <w:r w:rsidRPr="00F00ECD">
        <w:rPr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sz w:val="24"/>
          <w:szCs w:val="24"/>
        </w:rPr>
        <w:t>olyan államban: ……………………</w:t>
      </w:r>
      <w:r>
        <w:rPr>
          <w:sz w:val="24"/>
          <w:szCs w:val="24"/>
        </w:rPr>
        <w:t>……………..</w:t>
      </w:r>
      <w:r w:rsidRPr="00E15895">
        <w:rPr>
          <w:sz w:val="24"/>
          <w:szCs w:val="24"/>
        </w:rPr>
        <w:t xml:space="preserve"> rendelkezik adóilletőséggel, amellyel Magyarországnak a kettős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>adóztatás elkerüléséről szóló egyezménye van,</w:t>
      </w:r>
    </w:p>
    <w:p w:rsidR="00955F1C" w:rsidRPr="00E15895" w:rsidRDefault="00955F1C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E15895">
        <w:rPr>
          <w:i/>
          <w:iCs/>
          <w:sz w:val="24"/>
          <w:szCs w:val="24"/>
        </w:rPr>
        <w:t xml:space="preserve">c) </w:t>
      </w:r>
      <w:r w:rsidRPr="00E15895">
        <w:rPr>
          <w:sz w:val="24"/>
          <w:szCs w:val="24"/>
        </w:rPr>
        <w:t>nem minősül a társasági adóról és az osztalékadóról szóló 1996. évi LXXXI. törvény (Tao.)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>szerint meghatározott ellenőrzött külföldi társaságnak, valamint külföldi illetőségű szervezet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>esetén vállalom, hogy a Tao. 4. § 11. h.) pontja szerinti adatokat külön nyilatkozatban mellékelem;</w:t>
      </w: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15895">
        <w:rPr>
          <w:i/>
          <w:iCs/>
          <w:sz w:val="24"/>
          <w:szCs w:val="24"/>
        </w:rPr>
        <w:t xml:space="preserve">d) </w:t>
      </w:r>
      <w:r w:rsidRPr="00E15895">
        <w:rPr>
          <w:sz w:val="24"/>
          <w:szCs w:val="24"/>
        </w:rPr>
        <w:t>a gazdálkodó szervezetben közvetlenül vagy közvetetten több mint 25%-os tulajdonnal,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>befolyással vagy szavazati joggal bíró jogi személy, jogi személyiséggel nem rendelkező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 xml:space="preserve">gazdálkodó szervezet tekintetében az </w:t>
      </w:r>
      <w:r w:rsidRPr="00E15895">
        <w:rPr>
          <w:i/>
          <w:iCs/>
          <w:sz w:val="24"/>
          <w:szCs w:val="24"/>
        </w:rPr>
        <w:t xml:space="preserve">a), b) </w:t>
      </w:r>
      <w:r w:rsidRPr="00E15895">
        <w:rPr>
          <w:sz w:val="24"/>
          <w:szCs w:val="24"/>
        </w:rPr>
        <w:t xml:space="preserve">és </w:t>
      </w:r>
      <w:r w:rsidRPr="00E15895">
        <w:rPr>
          <w:i/>
          <w:iCs/>
          <w:sz w:val="24"/>
          <w:szCs w:val="24"/>
        </w:rPr>
        <w:t xml:space="preserve">c) </w:t>
      </w:r>
      <w:r w:rsidRPr="00E15895">
        <w:rPr>
          <w:sz w:val="24"/>
          <w:szCs w:val="24"/>
        </w:rPr>
        <w:t>alpont szerinti feltételek fennállnak, amelyeket a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 xml:space="preserve">jelen nyilatkozat </w:t>
      </w:r>
      <w:r w:rsidRPr="00E15895">
        <w:rPr>
          <w:b/>
          <w:bCs/>
          <w:sz w:val="25"/>
          <w:szCs w:val="25"/>
        </w:rPr>
        <w:t xml:space="preserve">2. pontjában </w:t>
      </w:r>
      <w:r w:rsidRPr="00E15895">
        <w:rPr>
          <w:sz w:val="24"/>
          <w:szCs w:val="24"/>
        </w:rPr>
        <w:t>mutatok be teljeskörűen.</w:t>
      </w: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955F1C" w:rsidRPr="00E15895" w:rsidRDefault="00955F1C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Jelen nyilatkozat alapján tudomásul veszem, hogy</w:t>
      </w:r>
    </w:p>
    <w:p w:rsidR="00955F1C" w:rsidRPr="00AE1D19" w:rsidRDefault="00955F1C" w:rsidP="00AE1D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E1D19">
        <w:rPr>
          <w:sz w:val="24"/>
          <w:szCs w:val="24"/>
        </w:rPr>
        <w:t xml:space="preserve">a </w:t>
      </w:r>
      <w:r w:rsidRPr="00AE1D19">
        <w:rPr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sz w:val="24"/>
          <w:szCs w:val="24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:rsidR="00955F1C" w:rsidRPr="00AE1D19" w:rsidRDefault="00955F1C" w:rsidP="00AE1D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E1D19">
        <w:rPr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AE1D19">
        <w:rPr>
          <w:b/>
          <w:bCs/>
          <w:sz w:val="24"/>
          <w:szCs w:val="24"/>
        </w:rPr>
        <w:t>visszterhes</w:t>
      </w:r>
      <w:r w:rsidRPr="00AE1D19">
        <w:rPr>
          <w:sz w:val="24"/>
          <w:szCs w:val="24"/>
        </w:rPr>
        <w:t xml:space="preserve"> </w:t>
      </w:r>
      <w:r w:rsidRPr="00AE1D19">
        <w:rPr>
          <w:b/>
          <w:bCs/>
          <w:sz w:val="24"/>
          <w:szCs w:val="24"/>
        </w:rPr>
        <w:t>szerződés</w:t>
      </w:r>
      <w:r w:rsidRPr="00AE1D19">
        <w:rPr>
          <w:sz w:val="24"/>
          <w:szCs w:val="24"/>
        </w:rPr>
        <w:t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bek.];</w:t>
      </w:r>
    </w:p>
    <w:p w:rsidR="00955F1C" w:rsidRPr="00AE1D19" w:rsidRDefault="00955F1C" w:rsidP="00AE1D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E1D19">
        <w:rPr>
          <w:sz w:val="24"/>
          <w:szCs w:val="24"/>
        </w:rPr>
        <w:t xml:space="preserve">a </w:t>
      </w:r>
      <w:r w:rsidRPr="00AE1D19">
        <w:rPr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sz w:val="24"/>
          <w:szCs w:val="24"/>
        </w:rPr>
        <w:t>alapján kötött visszterhes szerződést a Hivatal/Intézet felmondja vagy – ha a szerződés teljesítésére még nem került sor – a szerződéstől eláll. [Ávr. 50. § (1a) bek.]</w:t>
      </w:r>
    </w:p>
    <w:p w:rsidR="00955F1C" w:rsidRDefault="00955F1C" w:rsidP="00AE1D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1D19">
        <w:rPr>
          <w:sz w:val="24"/>
          <w:szCs w:val="24"/>
        </w:rPr>
        <w:t>a Hivatal/Intézet az átláthatósági feltételeknek való megfelelés céljából a szerződésből eredő követelés elévüléséig az Áht. 54/A. §-ban foglaltak szerint jogosult az általa</w:t>
      </w:r>
      <w:r>
        <w:rPr>
          <w:sz w:val="24"/>
          <w:szCs w:val="24"/>
        </w:rPr>
        <w:t>m</w:t>
      </w:r>
      <w:r w:rsidRPr="00AE1D19">
        <w:rPr>
          <w:sz w:val="24"/>
          <w:szCs w:val="24"/>
        </w:rPr>
        <w:t xml:space="preserve"> képviselt szervezet átláthatóságával összefüggő, az Áht. 54/A. §-ban </w:t>
      </w:r>
      <w:r w:rsidRPr="00AE1D19">
        <w:rPr>
          <w:b/>
          <w:bCs/>
          <w:sz w:val="24"/>
          <w:szCs w:val="24"/>
        </w:rPr>
        <w:t>meghatározott adatokat</w:t>
      </w:r>
      <w:r w:rsidRPr="00AE1D19">
        <w:rPr>
          <w:sz w:val="24"/>
          <w:szCs w:val="24"/>
        </w:rPr>
        <w:t xml:space="preserve"> </w:t>
      </w:r>
      <w:r w:rsidRPr="00AE1D19">
        <w:rPr>
          <w:b/>
          <w:bCs/>
          <w:sz w:val="24"/>
          <w:szCs w:val="24"/>
        </w:rPr>
        <w:t>kezelni</w:t>
      </w:r>
      <w:r w:rsidRPr="00AE1D19">
        <w:rPr>
          <w:sz w:val="24"/>
          <w:szCs w:val="24"/>
        </w:rPr>
        <w:t>.</w:t>
      </w:r>
    </w:p>
    <w:p w:rsidR="00955F1C" w:rsidRDefault="00955F1C" w:rsidP="00AE1D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AE1D19" w:rsidRDefault="00955F1C" w:rsidP="00AE1D1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Kijelentem, hogy amennyiben jelen nyilatkozatban közölt adatok tekintetében bármilyen változás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>áll be, akkor a módosult adatokkal kiállított átláthatósági nyilatkozatot a változás bekövetkeztétől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 xml:space="preserve">számított 8 napon belül megküldöm a </w:t>
      </w:r>
      <w:r w:rsidRPr="00AE1D19">
        <w:rPr>
          <w:sz w:val="24"/>
          <w:szCs w:val="24"/>
        </w:rPr>
        <w:t>Hivatal/Intézet</w:t>
      </w:r>
      <w:r w:rsidRPr="00E15895">
        <w:rPr>
          <w:sz w:val="24"/>
          <w:szCs w:val="24"/>
        </w:rPr>
        <w:t xml:space="preserve"> részére, vagy amennyiben az általam képviselt</w:t>
      </w:r>
      <w:r>
        <w:rPr>
          <w:sz w:val="24"/>
          <w:szCs w:val="24"/>
        </w:rPr>
        <w:t xml:space="preserve"> </w:t>
      </w:r>
      <w:r w:rsidRPr="00E15895">
        <w:rPr>
          <w:sz w:val="24"/>
          <w:szCs w:val="24"/>
        </w:rPr>
        <w:t>szervezet már nem minősül átláthatónak, úgy azt haladéktalanul bejelentem.</w:t>
      </w: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Kelt:……………………………………………………</w:t>
      </w: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E1589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………………..................................</w:t>
      </w:r>
    </w:p>
    <w:p w:rsidR="00955F1C" w:rsidRPr="00E15895" w:rsidRDefault="00955F1C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cégszerű aláírás</w:t>
      </w:r>
    </w:p>
    <w:p w:rsidR="00955F1C" w:rsidRDefault="00955F1C">
      <w:r>
        <w:br w:type="page"/>
      </w:r>
    </w:p>
    <w:p w:rsidR="00955F1C" w:rsidRDefault="00955F1C" w:rsidP="008F6C25">
      <w:pPr>
        <w:tabs>
          <w:tab w:val="left" w:pos="567"/>
          <w:tab w:val="left" w:pos="3119"/>
        </w:tabs>
        <w:jc w:val="center"/>
        <w:rPr>
          <w:b/>
          <w:bCs/>
          <w:sz w:val="24"/>
          <w:szCs w:val="24"/>
          <w:vertAlign w:val="superscript"/>
        </w:rPr>
      </w:pPr>
      <w:r w:rsidRPr="008F6C25">
        <w:rPr>
          <w:b/>
          <w:bCs/>
          <w:sz w:val="24"/>
          <w:szCs w:val="24"/>
        </w:rPr>
        <w:t xml:space="preserve">1. pont: Nyilatkozat a szervezet tényleges </w:t>
      </w:r>
      <w:r w:rsidRPr="006863CD">
        <w:rPr>
          <w:b/>
          <w:bCs/>
          <w:sz w:val="24"/>
          <w:szCs w:val="24"/>
        </w:rPr>
        <w:t>tulajdonosairól</w:t>
      </w:r>
      <w:r w:rsidRPr="006863CD">
        <w:rPr>
          <w:rStyle w:val="FootnoteReference"/>
          <w:b/>
          <w:bCs/>
          <w:sz w:val="24"/>
          <w:szCs w:val="24"/>
        </w:rPr>
        <w:footnoteReference w:id="4"/>
      </w:r>
    </w:p>
    <w:p w:rsidR="00955F1C" w:rsidRPr="008F6C25" w:rsidRDefault="00955F1C" w:rsidP="008F6C25">
      <w:pPr>
        <w:tabs>
          <w:tab w:val="left" w:pos="567"/>
          <w:tab w:val="left" w:pos="3119"/>
        </w:tabs>
        <w:jc w:val="center"/>
        <w:rPr>
          <w:b/>
          <w:bCs/>
          <w:sz w:val="24"/>
          <w:szCs w:val="24"/>
        </w:rPr>
      </w:pPr>
    </w:p>
    <w:tbl>
      <w:tblPr>
        <w:tblW w:w="718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955F1C" w:rsidRPr="006D444F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Befolyás, szavazati jog mértéke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501">
              <w:rPr>
                <w:b/>
                <w:bCs/>
                <w:color w:val="000000"/>
              </w:rPr>
              <w:t>%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color w:val="000000"/>
              </w:rPr>
            </w:pPr>
            <w:r w:rsidRPr="00466501">
              <w:rPr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color w:val="000000"/>
              </w:rPr>
            </w:pPr>
            <w:r w:rsidRPr="00466501">
              <w:rPr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jc w:val="center"/>
              <w:rPr>
                <w:color w:val="000000"/>
              </w:rPr>
            </w:pPr>
            <w:r w:rsidRPr="00466501">
              <w:rPr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55F1C" w:rsidRPr="00466501" w:rsidRDefault="00955F1C" w:rsidP="00466501">
            <w:pPr>
              <w:spacing w:after="0" w:line="240" w:lineRule="auto"/>
              <w:rPr>
                <w:color w:val="000000"/>
              </w:rPr>
            </w:pPr>
            <w:r w:rsidRPr="00466501">
              <w:rPr>
                <w:color w:val="000000"/>
              </w:rPr>
              <w:t> </w:t>
            </w:r>
          </w:p>
        </w:tc>
      </w:tr>
    </w:tbl>
    <w:p w:rsidR="00955F1C" w:rsidRDefault="00955F1C" w:rsidP="00466501">
      <w:pPr>
        <w:pStyle w:val="ListParagraph"/>
        <w:tabs>
          <w:tab w:val="left" w:pos="567"/>
          <w:tab w:val="left" w:pos="3119"/>
        </w:tabs>
      </w:pPr>
    </w:p>
    <w:p w:rsidR="00955F1C" w:rsidRDefault="00955F1C" w:rsidP="003C5A94">
      <w:pPr>
        <w:pStyle w:val="ListParagraph"/>
        <w:tabs>
          <w:tab w:val="left" w:pos="567"/>
          <w:tab w:val="left" w:pos="3119"/>
        </w:tabs>
        <w:jc w:val="center"/>
      </w:pPr>
    </w:p>
    <w:p w:rsidR="00955F1C" w:rsidRDefault="00955F1C" w:rsidP="003C5A94">
      <w:pPr>
        <w:pStyle w:val="ListParagraph"/>
        <w:tabs>
          <w:tab w:val="left" w:pos="567"/>
          <w:tab w:val="left" w:pos="3119"/>
        </w:tabs>
        <w:jc w:val="center"/>
      </w:pPr>
    </w:p>
    <w:p w:rsidR="00955F1C" w:rsidRDefault="00955F1C" w:rsidP="003C5A94">
      <w:pPr>
        <w:pStyle w:val="ListParagraph"/>
        <w:tabs>
          <w:tab w:val="left" w:pos="567"/>
          <w:tab w:val="left" w:pos="3119"/>
        </w:tabs>
        <w:jc w:val="center"/>
      </w:pPr>
    </w:p>
    <w:p w:rsidR="00955F1C" w:rsidRDefault="00955F1C" w:rsidP="003C5A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Kelt:……………………………………………………</w:t>
      </w:r>
    </w:p>
    <w:p w:rsidR="00955F1C" w:rsidRDefault="00955F1C" w:rsidP="003C5A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3C5A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3C5A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3C5A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3C5A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3C5A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………………..................................</w:t>
      </w:r>
    </w:p>
    <w:p w:rsidR="00955F1C" w:rsidRPr="00E15895" w:rsidRDefault="00955F1C" w:rsidP="003C5A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cégszerű aláírás</w:t>
      </w:r>
    </w:p>
    <w:p w:rsidR="00955F1C" w:rsidRDefault="00955F1C">
      <w:r>
        <w:br w:type="page"/>
      </w:r>
    </w:p>
    <w:p w:rsidR="00955F1C" w:rsidRDefault="00955F1C" w:rsidP="007F7753">
      <w:pPr>
        <w:tabs>
          <w:tab w:val="left" w:pos="567"/>
          <w:tab w:val="left" w:pos="311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pont: N</w:t>
      </w:r>
      <w:r w:rsidRPr="007F7753">
        <w:rPr>
          <w:b/>
          <w:bCs/>
          <w:sz w:val="24"/>
          <w:szCs w:val="24"/>
        </w:rPr>
        <w:t>yilatkozat az átláthatósági nyilatkozatot tevő</w:t>
      </w:r>
      <w:r>
        <w:rPr>
          <w:b/>
          <w:bCs/>
          <w:sz w:val="24"/>
          <w:szCs w:val="24"/>
        </w:rPr>
        <w:t xml:space="preserve"> szervezetben több mint 25%-os </w:t>
      </w:r>
      <w:r w:rsidRPr="007F7753">
        <w:rPr>
          <w:b/>
          <w:bCs/>
          <w:sz w:val="24"/>
          <w:szCs w:val="24"/>
        </w:rPr>
        <w:t>tulajdoni részesedéssel rendelkező</w:t>
      </w:r>
      <w:r>
        <w:rPr>
          <w:b/>
          <w:bCs/>
          <w:sz w:val="24"/>
          <w:szCs w:val="24"/>
        </w:rPr>
        <w:t xml:space="preserve"> </w:t>
      </w:r>
      <w:r w:rsidRPr="007F7753">
        <w:rPr>
          <w:b/>
          <w:bCs/>
          <w:sz w:val="24"/>
          <w:szCs w:val="24"/>
        </w:rPr>
        <w:t>szervezetekről, és azok tényleges tulajdonosairól</w:t>
      </w:r>
    </w:p>
    <w:p w:rsidR="00955F1C" w:rsidRDefault="00955F1C" w:rsidP="007F7753">
      <w:pPr>
        <w:tabs>
          <w:tab w:val="left" w:pos="567"/>
          <w:tab w:val="left" w:pos="3119"/>
        </w:tabs>
        <w:jc w:val="center"/>
        <w:rPr>
          <w:b/>
          <w:bCs/>
          <w:sz w:val="24"/>
          <w:szCs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0A0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955F1C" w:rsidRPr="006D444F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955F1C" w:rsidRPr="006D444F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955F1C" w:rsidRPr="006D444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jc w:val="center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55F1C" w:rsidRPr="000D1ABE" w:rsidRDefault="00955F1C" w:rsidP="000D1ABE">
            <w:pPr>
              <w:spacing w:after="0" w:line="240" w:lineRule="auto"/>
              <w:rPr>
                <w:color w:val="000000"/>
              </w:rPr>
            </w:pPr>
            <w:r w:rsidRPr="000D1ABE">
              <w:rPr>
                <w:color w:val="000000"/>
              </w:rPr>
              <w:t> </w:t>
            </w:r>
          </w:p>
        </w:tc>
      </w:tr>
    </w:tbl>
    <w:p w:rsidR="00955F1C" w:rsidRDefault="00955F1C" w:rsidP="007F7753">
      <w:pPr>
        <w:tabs>
          <w:tab w:val="left" w:pos="567"/>
          <w:tab w:val="left" w:pos="3119"/>
        </w:tabs>
        <w:jc w:val="center"/>
        <w:rPr>
          <w:b/>
          <w:bCs/>
          <w:sz w:val="24"/>
          <w:szCs w:val="24"/>
        </w:rPr>
      </w:pPr>
    </w:p>
    <w:p w:rsidR="00955F1C" w:rsidRDefault="00955F1C" w:rsidP="000D1ABE">
      <w:pPr>
        <w:tabs>
          <w:tab w:val="left" w:pos="567"/>
          <w:tab w:val="left" w:pos="3119"/>
        </w:tabs>
        <w:ind w:left="-284" w:right="-709"/>
        <w:jc w:val="center"/>
        <w:rPr>
          <w:b/>
          <w:bCs/>
          <w:sz w:val="24"/>
          <w:szCs w:val="24"/>
        </w:rPr>
      </w:pPr>
    </w:p>
    <w:p w:rsidR="00955F1C" w:rsidRDefault="00955F1C" w:rsidP="000D1A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Kelt:……………………………………………………</w:t>
      </w:r>
    </w:p>
    <w:p w:rsidR="00955F1C" w:rsidRDefault="00955F1C" w:rsidP="000D1A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0D1A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0D1A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0D1A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0D1A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0D1A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………………..................................</w:t>
      </w:r>
    </w:p>
    <w:p w:rsidR="00955F1C" w:rsidRPr="00E15895" w:rsidRDefault="00955F1C" w:rsidP="000D1AB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cégszerű aláírás</w:t>
      </w:r>
    </w:p>
    <w:p w:rsidR="00955F1C" w:rsidRDefault="00955F1C" w:rsidP="000D1ABE">
      <w:r>
        <w:br w:type="page"/>
      </w:r>
    </w:p>
    <w:p w:rsidR="00955F1C" w:rsidRPr="00F00ECD" w:rsidRDefault="00955F1C" w:rsidP="00FC0602">
      <w:pPr>
        <w:spacing w:after="0" w:line="240" w:lineRule="auto"/>
        <w:ind w:left="142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Pr="00F00ECD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c</w:t>
      </w:r>
      <w:r w:rsidRPr="00F00ECD">
        <w:rPr>
          <w:i/>
          <w:iCs/>
          <w:sz w:val="24"/>
          <w:szCs w:val="24"/>
        </w:rPr>
        <w:t>. számú függelék</w:t>
      </w:r>
    </w:p>
    <w:p w:rsidR="00955F1C" w:rsidRPr="002B291B" w:rsidRDefault="00955F1C" w:rsidP="002B291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B291B">
        <w:rPr>
          <w:b/>
          <w:bCs/>
          <w:sz w:val="24"/>
          <w:szCs w:val="24"/>
        </w:rPr>
        <w:t>ÁTLÁTHATÓSÁGI NYILATKOZAT</w:t>
      </w:r>
    </w:p>
    <w:p w:rsidR="00955F1C" w:rsidRPr="002B291B" w:rsidRDefault="00955F1C" w:rsidP="002B291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B291B">
        <w:rPr>
          <w:sz w:val="24"/>
          <w:szCs w:val="24"/>
        </w:rPr>
        <w:t>a nemzeti vagyonról szóló 2011. évi CXCVI. tv. (Nvtv.) 3. § (1) bek. 1. c) pontjában meghatározott</w:t>
      </w:r>
    </w:p>
    <w:p w:rsidR="00955F1C" w:rsidRPr="006863CD" w:rsidRDefault="00955F1C" w:rsidP="002B291B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</w:rPr>
      </w:pPr>
      <w:r w:rsidRPr="006863CD">
        <w:rPr>
          <w:b/>
          <w:bCs/>
        </w:rPr>
        <w:t>CIVIL SZERVEZET</w:t>
      </w:r>
      <w:r w:rsidRPr="006863CD">
        <w:rPr>
          <w:b/>
          <w:bCs/>
          <w:vertAlign w:val="superscript"/>
        </w:rPr>
        <w:t xml:space="preserve"> </w:t>
      </w:r>
      <w:r w:rsidRPr="006863CD">
        <w:rPr>
          <w:rStyle w:val="FootnoteReference"/>
          <w:b/>
          <w:bCs/>
        </w:rPr>
        <w:footnoteReference w:id="5"/>
      </w:r>
      <w:r>
        <w:rPr>
          <w:b/>
          <w:bCs/>
          <w:vertAlign w:val="superscript"/>
        </w:rPr>
        <w:t xml:space="preserve"> </w:t>
      </w:r>
      <w:r w:rsidRPr="006863CD">
        <w:rPr>
          <w:b/>
          <w:bCs/>
        </w:rPr>
        <w:t>VAGY VÍZITÁRSULAT</w:t>
      </w:r>
      <w:r w:rsidRPr="006863CD">
        <w:rPr>
          <w:rStyle w:val="FootnoteReference"/>
          <w:b/>
          <w:bCs/>
        </w:rPr>
        <w:footnoteReference w:id="6"/>
      </w:r>
      <w:r w:rsidRPr="006863CD">
        <w:rPr>
          <w:b/>
          <w:bCs/>
        </w:rPr>
        <w:t xml:space="preserve"> RÉSZÉRE</w:t>
      </w:r>
    </w:p>
    <w:p w:rsidR="00955F1C" w:rsidRDefault="00955F1C" w:rsidP="002B291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B291B">
        <w:rPr>
          <w:sz w:val="24"/>
          <w:szCs w:val="24"/>
        </w:rPr>
        <w:t>az államháztartásról szóló 2011. évi CXCV. tv. (Áht.) 41. § (6) bekezdésében előírt kötelezettség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2B291B">
        <w:rPr>
          <w:sz w:val="24"/>
          <w:szCs w:val="24"/>
        </w:rPr>
        <w:t>teljesítéséhez</w:t>
      </w:r>
    </w:p>
    <w:p w:rsidR="00955F1C" w:rsidRDefault="00955F1C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0ECD">
        <w:rPr>
          <w:sz w:val="24"/>
          <w:szCs w:val="24"/>
        </w:rPr>
        <w:t>Alulírott</w:t>
      </w: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Név:</w:t>
      </w: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születéskori név:</w:t>
      </w: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anyja neve:</w:t>
      </w: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születési helye, ideje:</w:t>
      </w: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sz w:val="24"/>
          <w:szCs w:val="24"/>
        </w:rPr>
      </w:pPr>
      <w:r w:rsidRPr="00F00ECD">
        <w:rPr>
          <w:sz w:val="24"/>
          <w:szCs w:val="24"/>
        </w:rPr>
        <w:t>mint a</w:t>
      </w: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szervezet neve:</w:t>
      </w: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székhelye:</w:t>
      </w:r>
    </w:p>
    <w:p w:rsidR="00955F1C" w:rsidRPr="00F00ECD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0ECD">
        <w:rPr>
          <w:sz w:val="24"/>
          <w:szCs w:val="24"/>
        </w:rPr>
        <w:t>adószáma:</w:t>
      </w:r>
    </w:p>
    <w:p w:rsidR="00955F1C" w:rsidRDefault="00955F1C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B291B">
        <w:rPr>
          <w:sz w:val="24"/>
          <w:szCs w:val="24"/>
        </w:rPr>
        <w:t>törvényszéki nyilvántartásba vételi száma:</w:t>
      </w:r>
    </w:p>
    <w:p w:rsidR="00955F1C" w:rsidRDefault="00955F1C" w:rsidP="00FC060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55F1C" w:rsidRPr="002B291B" w:rsidRDefault="00955F1C" w:rsidP="002B291B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2B291B">
        <w:rPr>
          <w:sz w:val="24"/>
          <w:szCs w:val="24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c.) pontja alapján </w:t>
      </w:r>
      <w:r w:rsidRPr="002B291B">
        <w:rPr>
          <w:b/>
          <w:bCs/>
          <w:sz w:val="24"/>
          <w:szCs w:val="24"/>
        </w:rPr>
        <w:t xml:space="preserve">átlátható szervezetnek </w:t>
      </w:r>
      <w:r w:rsidRPr="002B291B">
        <w:rPr>
          <w:sz w:val="24"/>
          <w:szCs w:val="24"/>
        </w:rPr>
        <w:t xml:space="preserve">minősül, és megfelel a következő </w:t>
      </w:r>
      <w:r w:rsidRPr="002B291B">
        <w:rPr>
          <w:b/>
          <w:bCs/>
          <w:sz w:val="24"/>
          <w:szCs w:val="24"/>
        </w:rPr>
        <w:t xml:space="preserve">együttes </w:t>
      </w:r>
      <w:r w:rsidRPr="002B291B">
        <w:rPr>
          <w:sz w:val="24"/>
          <w:szCs w:val="24"/>
        </w:rPr>
        <w:t>feltételeknek:</w:t>
      </w:r>
    </w:p>
    <w:p w:rsidR="00955F1C" w:rsidRPr="002B291B" w:rsidRDefault="00955F1C" w:rsidP="002B291B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általam képviselt szervezet </w:t>
      </w:r>
      <w:r w:rsidRPr="002B291B">
        <w:rPr>
          <w:sz w:val="24"/>
          <w:szCs w:val="24"/>
        </w:rPr>
        <w:t xml:space="preserve">vezető tisztségviselői megismerhetők, amelyről részletesen a jelen nyilatkozat </w:t>
      </w:r>
      <w:r w:rsidRPr="002B291B">
        <w:rPr>
          <w:b/>
          <w:bCs/>
          <w:sz w:val="24"/>
          <w:szCs w:val="24"/>
        </w:rPr>
        <w:t xml:space="preserve">1. pontjában </w:t>
      </w:r>
      <w:r w:rsidRPr="002B291B">
        <w:rPr>
          <w:sz w:val="24"/>
          <w:szCs w:val="24"/>
        </w:rPr>
        <w:t>nyilatkozom;</w:t>
      </w:r>
    </w:p>
    <w:p w:rsidR="00955F1C" w:rsidRPr="002B291B" w:rsidRDefault="00955F1C" w:rsidP="002B291B">
      <w:pPr>
        <w:pStyle w:val="ListParagraph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sz w:val="24"/>
          <w:szCs w:val="24"/>
        </w:rPr>
      </w:pPr>
      <w:r w:rsidRPr="002B291B">
        <w:rPr>
          <w:sz w:val="24"/>
          <w:szCs w:val="24"/>
        </w:rPr>
        <w:t>az általa</w:t>
      </w:r>
      <w:r>
        <w:rPr>
          <w:sz w:val="24"/>
          <w:szCs w:val="24"/>
        </w:rPr>
        <w:t>m</w:t>
      </w:r>
      <w:r w:rsidRPr="002B291B">
        <w:rPr>
          <w:sz w:val="24"/>
          <w:szCs w:val="24"/>
        </w:rPr>
        <w:t xml:space="preserve"> képviselt szervezet, valamint ezek vezető tisztségviselői nem átlátható</w:t>
      </w:r>
      <w:r>
        <w:rPr>
          <w:sz w:val="24"/>
          <w:szCs w:val="24"/>
        </w:rPr>
        <w:t xml:space="preserve"> </w:t>
      </w:r>
      <w:r w:rsidRPr="002B291B">
        <w:rPr>
          <w:sz w:val="24"/>
          <w:szCs w:val="24"/>
        </w:rPr>
        <w:t>szervezetben nem rendelkeznek</w:t>
      </w:r>
      <w:r>
        <w:rPr>
          <w:sz w:val="24"/>
          <w:szCs w:val="24"/>
        </w:rPr>
        <w:t xml:space="preserve"> 25%-ot meghaladó részesedéssel, melyről jelen nyilatkozat </w:t>
      </w:r>
      <w:r w:rsidRPr="00127C86">
        <w:rPr>
          <w:b/>
          <w:bCs/>
          <w:sz w:val="24"/>
          <w:szCs w:val="24"/>
        </w:rPr>
        <w:t>2. pontjában</w:t>
      </w:r>
      <w:r>
        <w:rPr>
          <w:sz w:val="24"/>
          <w:szCs w:val="24"/>
        </w:rPr>
        <w:t xml:space="preserve"> nyilatkozom;</w:t>
      </w:r>
    </w:p>
    <w:p w:rsidR="00955F1C" w:rsidRPr="002B291B" w:rsidRDefault="00955F1C" w:rsidP="002B29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2B291B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2B291B">
        <w:rPr>
          <w:sz w:val="24"/>
          <w:szCs w:val="24"/>
        </w:rPr>
        <w:t xml:space="preserve"> az általa képviselt szervezet székhelye:</w:t>
      </w:r>
    </w:p>
    <w:p w:rsidR="00955F1C" w:rsidRPr="002B291B" w:rsidRDefault="00955F1C" w:rsidP="002B291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291B">
        <w:rPr>
          <w:sz w:val="24"/>
          <w:szCs w:val="24"/>
        </w:rPr>
        <w:t>- az Európai Unió tagállamában,</w:t>
      </w:r>
    </w:p>
    <w:p w:rsidR="00955F1C" w:rsidRPr="002B291B" w:rsidRDefault="00955F1C" w:rsidP="002B291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291B">
        <w:rPr>
          <w:sz w:val="24"/>
          <w:szCs w:val="24"/>
        </w:rPr>
        <w:t>- az Európai Gazdasági Térségről szóló megállapodásban részes államban,</w:t>
      </w:r>
    </w:p>
    <w:p w:rsidR="00955F1C" w:rsidRPr="002B291B" w:rsidRDefault="00955F1C" w:rsidP="002B291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291B">
        <w:rPr>
          <w:sz w:val="24"/>
          <w:szCs w:val="24"/>
        </w:rPr>
        <w:t>- a Gazdasági Együttműködési és Fejlesztési Szervezet tagállamában,</w:t>
      </w:r>
    </w:p>
    <w:p w:rsidR="00955F1C" w:rsidRDefault="00955F1C" w:rsidP="002B291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291B">
        <w:rPr>
          <w:sz w:val="24"/>
          <w:szCs w:val="24"/>
        </w:rPr>
        <w:t>- …………………. országban van, amellyel Magyarországnak a kettős adóztatás</w:t>
      </w:r>
      <w:r>
        <w:rPr>
          <w:sz w:val="24"/>
          <w:szCs w:val="24"/>
        </w:rPr>
        <w:t xml:space="preserve"> </w:t>
      </w:r>
      <w:r w:rsidRPr="002B291B">
        <w:rPr>
          <w:sz w:val="24"/>
          <w:szCs w:val="24"/>
        </w:rPr>
        <w:t>elk</w:t>
      </w:r>
      <w:r>
        <w:rPr>
          <w:sz w:val="24"/>
          <w:szCs w:val="24"/>
        </w:rPr>
        <w:t>erüléséről szóló egyezménye van.</w:t>
      </w:r>
    </w:p>
    <w:p w:rsidR="00955F1C" w:rsidRPr="005D0842" w:rsidRDefault="00955F1C" w:rsidP="005D08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</w:p>
    <w:p w:rsidR="00955F1C" w:rsidRPr="005D0842" w:rsidRDefault="00955F1C" w:rsidP="005D084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0842">
        <w:rPr>
          <w:sz w:val="24"/>
          <w:szCs w:val="24"/>
        </w:rPr>
        <w:t xml:space="preserve">Jelen nyilatkozat alapján tudomásul veszem, hogy </w:t>
      </w:r>
    </w:p>
    <w:p w:rsidR="00955F1C" w:rsidRPr="005D0842" w:rsidRDefault="00955F1C" w:rsidP="005D08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5D0842">
        <w:rPr>
          <w:sz w:val="24"/>
          <w:szCs w:val="24"/>
        </w:rPr>
        <w:t xml:space="preserve"> </w:t>
      </w:r>
    </w:p>
    <w:p w:rsidR="00955F1C" w:rsidRPr="005D0842" w:rsidRDefault="00955F1C" w:rsidP="005D08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5D0842">
        <w:rPr>
          <w:sz w:val="24"/>
          <w:szCs w:val="24"/>
        </w:rPr>
        <w:t xml:space="preserve">- a </w:t>
      </w:r>
      <w:r w:rsidRPr="005D0842">
        <w:rPr>
          <w:b/>
          <w:bCs/>
          <w:sz w:val="24"/>
          <w:szCs w:val="24"/>
        </w:rPr>
        <w:t>nemzeti vagyon hasznosítására vonatkozó szerződést</w:t>
      </w:r>
      <w:r w:rsidRPr="005D0842">
        <w:rPr>
          <w:sz w:val="24"/>
          <w:szCs w:val="24"/>
        </w:rPr>
        <w:t xml:space="preserve"> a </w:t>
      </w:r>
      <w:r>
        <w:rPr>
          <w:sz w:val="24"/>
          <w:szCs w:val="24"/>
        </w:rPr>
        <w:t>Hivatal/Intézet</w:t>
      </w:r>
      <w:r w:rsidRPr="005D0842">
        <w:rPr>
          <w:sz w:val="24"/>
          <w:szCs w:val="24"/>
        </w:rPr>
        <w:t xml:space="preserve"> kártalanítás nélkül és </w:t>
      </w:r>
      <w:r>
        <w:rPr>
          <w:sz w:val="24"/>
          <w:szCs w:val="24"/>
        </w:rPr>
        <w:t xml:space="preserve"> </w:t>
      </w:r>
      <w:r w:rsidRPr="005D0842">
        <w:rPr>
          <w:sz w:val="24"/>
          <w:szCs w:val="24"/>
        </w:rPr>
        <w:t>azonnali hatállyal felmondhatja, ha a nemzeti va</w:t>
      </w:r>
      <w:r>
        <w:rPr>
          <w:sz w:val="24"/>
          <w:szCs w:val="24"/>
        </w:rPr>
        <w:t xml:space="preserve">gyon hasznosításában részt vevő </w:t>
      </w:r>
      <w:r w:rsidRPr="005D0842">
        <w:rPr>
          <w:sz w:val="24"/>
          <w:szCs w:val="24"/>
        </w:rPr>
        <w:t xml:space="preserve">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 </w:t>
      </w:r>
    </w:p>
    <w:p w:rsidR="00955F1C" w:rsidRPr="005D0842" w:rsidRDefault="00955F1C" w:rsidP="005D0842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568" w:hanging="284"/>
        <w:jc w:val="both"/>
        <w:rPr>
          <w:sz w:val="24"/>
          <w:szCs w:val="24"/>
        </w:rPr>
      </w:pPr>
      <w:r w:rsidRPr="005D0842">
        <w:rPr>
          <w:sz w:val="24"/>
          <w:szCs w:val="24"/>
        </w:rPr>
        <w:t xml:space="preserve">- központi költségvetési kiadási előirányzatok terhére olyan jogi személlyel, jogi személyiséggel nem rendelkező szervezettel nem köthető érvényesen </w:t>
      </w:r>
      <w:r w:rsidRPr="005D0842">
        <w:rPr>
          <w:b/>
          <w:bCs/>
          <w:sz w:val="24"/>
          <w:szCs w:val="24"/>
        </w:rPr>
        <w:t>visszterhes szerződés</w:t>
      </w:r>
      <w:r w:rsidRPr="005D0842">
        <w:rPr>
          <w:sz w:val="24"/>
          <w:szCs w:val="24"/>
        </w:rPr>
        <w:t xml:space="preserve">, illetve létrejött ilyen szerződés alapján nem teljesíthető kifizetés, amely szervezet nem minősül átlátható szervezetnek. A </w:t>
      </w:r>
      <w:r>
        <w:rPr>
          <w:sz w:val="24"/>
          <w:szCs w:val="24"/>
        </w:rPr>
        <w:t>Hivatal/Intézet</w:t>
      </w:r>
      <w:r w:rsidRPr="005D0842">
        <w:rPr>
          <w:sz w:val="24"/>
          <w:szCs w:val="24"/>
        </w:rPr>
        <w:t xml:space="preserve">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4/A. § kedvezményezettről rendelkezik, azon a jogi személyt, jogi személyiséggel nem rendelkező szervezetet kell érteni [Áht. 41. § (6) bek.]; </w:t>
      </w:r>
    </w:p>
    <w:p w:rsidR="00955F1C" w:rsidRPr="005D0842" w:rsidRDefault="00955F1C" w:rsidP="005D0842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0842">
        <w:rPr>
          <w:b/>
          <w:bCs/>
          <w:sz w:val="24"/>
          <w:szCs w:val="24"/>
        </w:rPr>
        <w:t xml:space="preserve">a valótlan tartalmú átláthatósági nyilatkozat </w:t>
      </w:r>
      <w:r w:rsidRPr="005D0842">
        <w:rPr>
          <w:sz w:val="24"/>
          <w:szCs w:val="24"/>
        </w:rPr>
        <w:t xml:space="preserve">alapján kötött visszterhes szerződést a Hivatal/Intézet felmondja vagy – ha a szerződés teljesítésére még nem került sor – a szerződéstől eláll. [Ávr. 50. § (1a) bek.] </w:t>
      </w:r>
    </w:p>
    <w:p w:rsidR="00955F1C" w:rsidRDefault="00955F1C" w:rsidP="005D0842">
      <w:pPr>
        <w:pStyle w:val="ListParagraph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D0842">
        <w:rPr>
          <w:sz w:val="24"/>
          <w:szCs w:val="24"/>
        </w:rPr>
        <w:t xml:space="preserve">a </w:t>
      </w:r>
      <w:r>
        <w:rPr>
          <w:sz w:val="24"/>
          <w:szCs w:val="24"/>
        </w:rPr>
        <w:t>Hivatal/Intézet</w:t>
      </w:r>
      <w:r w:rsidRPr="005D0842">
        <w:rPr>
          <w:sz w:val="24"/>
          <w:szCs w:val="24"/>
        </w:rPr>
        <w:t xml:space="preserve"> az átláthatósági feltételeknek való megfelelés céljából a szerződésből eredő követelés elévüléséig az Áht. 54/A. §-ban foglaltak szerint jogosult az általa</w:t>
      </w:r>
      <w:r>
        <w:rPr>
          <w:sz w:val="24"/>
          <w:szCs w:val="24"/>
        </w:rPr>
        <w:t>m</w:t>
      </w:r>
      <w:r w:rsidRPr="005D0842">
        <w:rPr>
          <w:sz w:val="24"/>
          <w:szCs w:val="24"/>
        </w:rPr>
        <w:t xml:space="preserve"> képviselt szervezet átláthatóságával összefüggő, az Áht. 54/A. §-ban meghatározott </w:t>
      </w:r>
      <w:r w:rsidRPr="005D0842">
        <w:rPr>
          <w:b/>
          <w:bCs/>
          <w:sz w:val="24"/>
          <w:szCs w:val="24"/>
        </w:rPr>
        <w:t>adatokat kezelni</w:t>
      </w:r>
      <w:r w:rsidRPr="005D0842">
        <w:rPr>
          <w:sz w:val="24"/>
          <w:szCs w:val="24"/>
        </w:rPr>
        <w:t xml:space="preserve">. </w:t>
      </w:r>
    </w:p>
    <w:p w:rsidR="00955F1C" w:rsidRPr="005D0842" w:rsidRDefault="00955F1C" w:rsidP="005D0842">
      <w:pPr>
        <w:pStyle w:val="ListParagraph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/>
        <w:contextualSpacing w:val="0"/>
        <w:jc w:val="both"/>
        <w:rPr>
          <w:sz w:val="24"/>
          <w:szCs w:val="24"/>
        </w:rPr>
      </w:pPr>
    </w:p>
    <w:p w:rsidR="00955F1C" w:rsidRDefault="00955F1C" w:rsidP="005D084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0842">
        <w:rPr>
          <w:sz w:val="24"/>
          <w:szCs w:val="24"/>
        </w:rPr>
        <w:t>Kijelentem, hogy amennyiben jelen nyilatkozatban közöl</w:t>
      </w:r>
      <w:r>
        <w:rPr>
          <w:sz w:val="24"/>
          <w:szCs w:val="24"/>
        </w:rPr>
        <w:t xml:space="preserve">t adatok tekintetében bármilyen </w:t>
      </w:r>
      <w:r w:rsidRPr="005D0842">
        <w:rPr>
          <w:sz w:val="24"/>
          <w:szCs w:val="24"/>
        </w:rPr>
        <w:t xml:space="preserve">változás áll be, akkor a módosult adatokkal kiállított átláthatósági nyilatkozatot a változás bekövetkeztétől számított 8 napon belül megküldöm a </w:t>
      </w:r>
      <w:r>
        <w:rPr>
          <w:sz w:val="24"/>
          <w:szCs w:val="24"/>
        </w:rPr>
        <w:t xml:space="preserve">Hivatal/Intézet </w:t>
      </w:r>
      <w:r w:rsidRPr="005D0842">
        <w:rPr>
          <w:sz w:val="24"/>
          <w:szCs w:val="24"/>
        </w:rPr>
        <w:t xml:space="preserve">részére, vagy amennyiben az általam képviselt szervezet már nem minősül átláthatónak, úgy azt haladéktalanul bejelentem. </w:t>
      </w:r>
    </w:p>
    <w:p w:rsidR="00955F1C" w:rsidRDefault="00955F1C" w:rsidP="005D084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5D0842" w:rsidRDefault="00955F1C" w:rsidP="005D084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5D0842">
      <w:pPr>
        <w:tabs>
          <w:tab w:val="left" w:pos="567"/>
          <w:tab w:val="left" w:pos="3119"/>
        </w:tabs>
        <w:ind w:left="-284" w:right="-709"/>
        <w:jc w:val="center"/>
        <w:rPr>
          <w:b/>
          <w:bCs/>
          <w:sz w:val="24"/>
          <w:szCs w:val="24"/>
        </w:rPr>
      </w:pP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Kelt:……………………………………………………</w:t>
      </w: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………………..................................</w:t>
      </w:r>
    </w:p>
    <w:p w:rsidR="00955F1C" w:rsidRPr="00E15895" w:rsidRDefault="00955F1C" w:rsidP="005D0842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cégszerű aláírás</w:t>
      </w:r>
    </w:p>
    <w:p w:rsidR="00955F1C" w:rsidRDefault="00955F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5F1C" w:rsidRDefault="00955F1C">
      <w:pPr>
        <w:rPr>
          <w:sz w:val="24"/>
          <w:szCs w:val="24"/>
        </w:rPr>
      </w:pPr>
    </w:p>
    <w:p w:rsidR="00955F1C" w:rsidRDefault="00955F1C" w:rsidP="005D0842">
      <w:pPr>
        <w:tabs>
          <w:tab w:val="left" w:pos="567"/>
          <w:tab w:val="left" w:pos="3119"/>
        </w:tabs>
        <w:jc w:val="center"/>
        <w:rPr>
          <w:b/>
          <w:bCs/>
          <w:sz w:val="24"/>
          <w:szCs w:val="24"/>
          <w:vertAlign w:val="superscript"/>
        </w:rPr>
      </w:pPr>
      <w:r w:rsidRPr="008F6C25">
        <w:rPr>
          <w:b/>
          <w:bCs/>
          <w:sz w:val="24"/>
          <w:szCs w:val="24"/>
        </w:rPr>
        <w:t xml:space="preserve">1. pont: Nyilatkozat a szervezet </w:t>
      </w:r>
      <w:r>
        <w:rPr>
          <w:b/>
          <w:bCs/>
          <w:sz w:val="24"/>
          <w:szCs w:val="24"/>
        </w:rPr>
        <w:t xml:space="preserve">vezető </w:t>
      </w:r>
      <w:r w:rsidRPr="006863CD">
        <w:rPr>
          <w:b/>
          <w:bCs/>
          <w:sz w:val="24"/>
          <w:szCs w:val="24"/>
        </w:rPr>
        <w:t>tisztségviselőiről</w:t>
      </w:r>
      <w:r w:rsidRPr="006863CD">
        <w:rPr>
          <w:rStyle w:val="FootnoteReference"/>
          <w:b/>
          <w:bCs/>
          <w:sz w:val="24"/>
          <w:szCs w:val="24"/>
        </w:rPr>
        <w:footnoteReference w:id="7"/>
      </w:r>
    </w:p>
    <w:p w:rsidR="00955F1C" w:rsidRPr="008F6C25" w:rsidRDefault="00955F1C" w:rsidP="005D0842">
      <w:pPr>
        <w:tabs>
          <w:tab w:val="left" w:pos="567"/>
          <w:tab w:val="left" w:pos="3119"/>
        </w:tabs>
        <w:jc w:val="center"/>
        <w:rPr>
          <w:b/>
          <w:bCs/>
          <w:sz w:val="24"/>
          <w:szCs w:val="24"/>
        </w:rPr>
      </w:pPr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95"/>
        <w:gridCol w:w="974"/>
      </w:tblGrid>
      <w:tr w:rsidR="00955F1C" w:rsidRPr="006D444F">
        <w:trPr>
          <w:trHeight w:val="12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Befolyás, szavazati jog mértéke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742AAF" w:rsidRDefault="00955F1C" w:rsidP="00742AA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2AAF">
              <w:rPr>
                <w:b/>
                <w:bCs/>
                <w:color w:val="000000"/>
              </w:rPr>
              <w:t>%</w:t>
            </w:r>
          </w:p>
        </w:tc>
      </w:tr>
      <w:tr w:rsidR="00955F1C" w:rsidRPr="006D444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F1C" w:rsidRPr="00742AAF" w:rsidRDefault="00955F1C" w:rsidP="00742AAF">
            <w:pPr>
              <w:spacing w:after="0" w:line="240" w:lineRule="auto"/>
              <w:rPr>
                <w:color w:val="000000"/>
              </w:rPr>
            </w:pPr>
            <w:r w:rsidRPr="00742AAF">
              <w:rPr>
                <w:color w:val="000000"/>
              </w:rPr>
              <w:t> </w:t>
            </w:r>
          </w:p>
        </w:tc>
      </w:tr>
    </w:tbl>
    <w:p w:rsidR="00955F1C" w:rsidRDefault="00955F1C" w:rsidP="005D0842">
      <w:pPr>
        <w:pStyle w:val="ListParagraph"/>
        <w:tabs>
          <w:tab w:val="left" w:pos="567"/>
          <w:tab w:val="left" w:pos="3119"/>
        </w:tabs>
        <w:jc w:val="center"/>
      </w:pPr>
    </w:p>
    <w:p w:rsidR="00955F1C" w:rsidRDefault="00955F1C" w:rsidP="005D0842">
      <w:pPr>
        <w:pStyle w:val="ListParagraph"/>
        <w:tabs>
          <w:tab w:val="left" w:pos="567"/>
          <w:tab w:val="left" w:pos="3119"/>
        </w:tabs>
        <w:jc w:val="center"/>
      </w:pPr>
    </w:p>
    <w:p w:rsidR="00955F1C" w:rsidRDefault="00955F1C" w:rsidP="005D0842">
      <w:pPr>
        <w:pStyle w:val="ListParagraph"/>
        <w:tabs>
          <w:tab w:val="left" w:pos="567"/>
          <w:tab w:val="left" w:pos="3119"/>
        </w:tabs>
        <w:jc w:val="center"/>
      </w:pPr>
    </w:p>
    <w:p w:rsidR="00955F1C" w:rsidRDefault="00955F1C" w:rsidP="005D0842">
      <w:pPr>
        <w:pStyle w:val="ListParagraph"/>
        <w:tabs>
          <w:tab w:val="left" w:pos="567"/>
          <w:tab w:val="left" w:pos="3119"/>
        </w:tabs>
        <w:jc w:val="center"/>
      </w:pP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Kelt:……………………………………………………</w:t>
      </w: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5D08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………………..................................</w:t>
      </w:r>
    </w:p>
    <w:p w:rsidR="00955F1C" w:rsidRPr="00E15895" w:rsidRDefault="00955F1C" w:rsidP="005D0842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cégszerű aláírás</w:t>
      </w:r>
    </w:p>
    <w:p w:rsidR="00955F1C" w:rsidRDefault="00955F1C" w:rsidP="005D0842">
      <w:pPr>
        <w:ind w:left="-567"/>
      </w:pPr>
      <w:r>
        <w:br w:type="page"/>
      </w:r>
    </w:p>
    <w:p w:rsidR="00955F1C" w:rsidRPr="005D0842" w:rsidRDefault="00955F1C" w:rsidP="005D08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pont: N</w:t>
      </w:r>
      <w:r w:rsidRPr="005D0842">
        <w:rPr>
          <w:b/>
          <w:bCs/>
          <w:sz w:val="24"/>
          <w:szCs w:val="24"/>
        </w:rPr>
        <w:t>yilatkozat a szervezetnek és a szervezet vezető tisztségviselőinek 25%-ot meghaladó tulajdoni részesedéséről</w:t>
      </w:r>
    </w:p>
    <w:p w:rsidR="00955F1C" w:rsidRDefault="00955F1C" w:rsidP="005D0842"/>
    <w:p w:rsidR="00955F1C" w:rsidRDefault="00955F1C" w:rsidP="005D0842"/>
    <w:tbl>
      <w:tblPr>
        <w:tblW w:w="9260" w:type="dxa"/>
        <w:jc w:val="center"/>
        <w:tblCellMar>
          <w:left w:w="70" w:type="dxa"/>
          <w:right w:w="70" w:type="dxa"/>
        </w:tblCellMar>
        <w:tblLook w:val="00A0"/>
      </w:tblPr>
      <w:tblGrid>
        <w:gridCol w:w="448"/>
        <w:gridCol w:w="544"/>
        <w:gridCol w:w="856"/>
        <w:gridCol w:w="856"/>
        <w:gridCol w:w="591"/>
        <w:gridCol w:w="544"/>
        <w:gridCol w:w="949"/>
        <w:gridCol w:w="974"/>
        <w:gridCol w:w="1435"/>
        <w:gridCol w:w="1255"/>
        <w:gridCol w:w="887"/>
        <w:gridCol w:w="893"/>
      </w:tblGrid>
      <w:tr w:rsidR="00955F1C" w:rsidRPr="006D444F">
        <w:trPr>
          <w:trHeight w:val="555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A nyilatkozatot tevő szervezet vezető tisztségviselőjének</w:t>
            </w:r>
          </w:p>
        </w:tc>
        <w:tc>
          <w:tcPr>
            <w:tcW w:w="6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25%-ot meghaladó tulajdoni részesedéssel érintett szervezet</w:t>
            </w:r>
          </w:p>
        </w:tc>
      </w:tr>
      <w:tr w:rsidR="00955F1C" w:rsidRPr="006D444F">
        <w:trPr>
          <w:trHeight w:val="37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székhelye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adószáma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cj.száma / nyilvántartásba vételi száma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felett gyakorolt</w:t>
            </w:r>
          </w:p>
        </w:tc>
      </w:tr>
      <w:tr w:rsidR="00955F1C" w:rsidRPr="006D444F">
        <w:trPr>
          <w:trHeight w:val="1275"/>
          <w:jc w:val="center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5D0842">
              <w:rPr>
                <w:b/>
                <w:bCs/>
                <w:color w:val="000000"/>
                <w:sz w:val="20"/>
                <w:szCs w:val="20"/>
              </w:rPr>
              <w:t>ulajdoni hányad</w:t>
            </w:r>
            <w:r w:rsidRPr="005D0842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842">
              <w:rPr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5D0842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1.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2.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3.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  <w:tr w:rsidR="00955F1C" w:rsidRPr="006D444F">
        <w:trPr>
          <w:trHeight w:val="300"/>
          <w:jc w:val="center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C" w:rsidRPr="005D0842" w:rsidRDefault="00955F1C" w:rsidP="005D084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F1C" w:rsidRPr="005D0842" w:rsidRDefault="00955F1C" w:rsidP="005D0842">
            <w:pPr>
              <w:spacing w:after="0" w:line="240" w:lineRule="auto"/>
              <w:jc w:val="center"/>
              <w:rPr>
                <w:color w:val="000000"/>
              </w:rPr>
            </w:pPr>
            <w:r w:rsidRPr="005D0842">
              <w:rPr>
                <w:color w:val="000000"/>
              </w:rPr>
              <w:t> </w:t>
            </w:r>
          </w:p>
        </w:tc>
      </w:tr>
    </w:tbl>
    <w:p w:rsidR="00955F1C" w:rsidRDefault="00955F1C" w:rsidP="005D08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sz w:val="24"/>
          <w:szCs w:val="24"/>
        </w:rPr>
      </w:pPr>
    </w:p>
    <w:p w:rsidR="00955F1C" w:rsidRDefault="00955F1C" w:rsidP="005D08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sz w:val="24"/>
          <w:szCs w:val="24"/>
        </w:rPr>
      </w:pPr>
    </w:p>
    <w:p w:rsidR="00955F1C" w:rsidRDefault="00955F1C" w:rsidP="001609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Kelt:……………………………………………………</w:t>
      </w:r>
    </w:p>
    <w:p w:rsidR="00955F1C" w:rsidRDefault="00955F1C" w:rsidP="001609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609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609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Default="00955F1C" w:rsidP="001609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1609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55F1C" w:rsidRPr="00E15895" w:rsidRDefault="00955F1C" w:rsidP="001609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………………..................................</w:t>
      </w:r>
    </w:p>
    <w:p w:rsidR="00955F1C" w:rsidRPr="00E15895" w:rsidRDefault="00955F1C" w:rsidP="00160903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15895">
        <w:rPr>
          <w:sz w:val="24"/>
          <w:szCs w:val="24"/>
        </w:rPr>
        <w:t>cégszerű aláírás</w:t>
      </w:r>
    </w:p>
    <w:p w:rsidR="00955F1C" w:rsidRPr="00160903" w:rsidRDefault="00955F1C" w:rsidP="00160903"/>
    <w:sectPr w:rsidR="00955F1C" w:rsidRPr="00160903" w:rsidSect="00D9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1C" w:rsidRDefault="00955F1C" w:rsidP="00530FFD">
      <w:pPr>
        <w:spacing w:after="0" w:line="240" w:lineRule="auto"/>
      </w:pPr>
      <w:r>
        <w:separator/>
      </w:r>
    </w:p>
  </w:endnote>
  <w:endnote w:type="continuationSeparator" w:id="1">
    <w:p w:rsidR="00955F1C" w:rsidRDefault="00955F1C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1C" w:rsidRDefault="00955F1C" w:rsidP="00530FFD">
      <w:pPr>
        <w:spacing w:after="0" w:line="240" w:lineRule="auto"/>
      </w:pPr>
      <w:r>
        <w:separator/>
      </w:r>
    </w:p>
  </w:footnote>
  <w:footnote w:type="continuationSeparator" w:id="1">
    <w:p w:rsidR="00955F1C" w:rsidRDefault="00955F1C" w:rsidP="00530FFD">
      <w:pPr>
        <w:spacing w:after="0" w:line="240" w:lineRule="auto"/>
      </w:pPr>
      <w:r>
        <w:continuationSeparator/>
      </w:r>
    </w:p>
  </w:footnote>
  <w:footnote w:id="2">
    <w:p w:rsidR="00955F1C" w:rsidRDefault="00955F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5A94">
        <w:t>A megfelelő válasz aláhúzandó.</w:t>
      </w:r>
    </w:p>
  </w:footnote>
  <w:footnote w:id="3">
    <w:p w:rsidR="00955F1C" w:rsidRDefault="00955F1C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4BD7">
        <w:rPr>
          <w:u w:val="single"/>
        </w:rPr>
        <w:t>G</w:t>
      </w:r>
      <w:r w:rsidRPr="003C5A94">
        <w:rPr>
          <w:sz w:val="20"/>
          <w:szCs w:val="20"/>
          <w:u w:val="single"/>
        </w:rPr>
        <w:t>azdálkodó szervezet</w:t>
      </w:r>
      <w:r w:rsidRPr="003C5A94">
        <w:rPr>
          <w:sz w:val="20"/>
          <w:szCs w:val="20"/>
        </w:rPr>
        <w:t xml:space="preserve">: </w:t>
      </w:r>
    </w:p>
    <w:p w:rsidR="00955F1C" w:rsidRPr="003C5A94" w:rsidRDefault="00955F1C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3C5A94">
        <w:rPr>
          <w:sz w:val="20"/>
          <w:szCs w:val="20"/>
        </w:rPr>
        <w:t xml:space="preserve">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955F1C" w:rsidRPr="003C5A94" w:rsidRDefault="00955F1C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A94">
        <w:rPr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955F1C" w:rsidRDefault="00955F1C" w:rsidP="00B14BD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</w:pPr>
    </w:p>
  </w:footnote>
  <w:footnote w:id="4">
    <w:p w:rsidR="00955F1C" w:rsidRPr="00B14BD7" w:rsidRDefault="00955F1C" w:rsidP="00B14BD7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B14BD7">
        <w:rPr>
          <w:sz w:val="20"/>
          <w:szCs w:val="20"/>
          <w:u w:val="single"/>
        </w:rPr>
        <w:t>Tényleges tulajdonos:</w:t>
      </w:r>
    </w:p>
    <w:p w:rsidR="00955F1C" w:rsidRPr="003C5A94" w:rsidRDefault="00955F1C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sz w:val="20"/>
          <w:szCs w:val="20"/>
        </w:rPr>
      </w:pPr>
      <w:r w:rsidRPr="003C5A94">
        <w:rPr>
          <w:i/>
          <w:iCs/>
          <w:sz w:val="20"/>
          <w:szCs w:val="20"/>
        </w:rPr>
        <w:t xml:space="preserve">a) </w:t>
      </w:r>
      <w:r w:rsidRPr="003C5A94">
        <w:rPr>
          <w:sz w:val="20"/>
          <w:szCs w:val="20"/>
        </w:rPr>
        <w:t>az a természetes személy, aki jogi személyben vagy jogi személyiséggel nem rendelkező szervezetben közvetlenül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vagy – a Polgári Törvénykönyvről szóló 2013. évi V. törvény (a továbbiakban: Ptk.) 8:2. § (4) bekezdésében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meghatározott módon – közvetve a szavazati jogok vagy a tulajdoni hányad legalább huszonöt százalékával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rendelkezik, ha a jogi személy vagy jogi személyiséggel nem rendelkező</w:t>
      </w:r>
      <w:r>
        <w:rPr>
          <w:sz w:val="20"/>
          <w:szCs w:val="20"/>
        </w:rPr>
        <w:t xml:space="preserve"> szervezet nem a </w:t>
      </w:r>
      <w:r w:rsidRPr="003C5A94">
        <w:rPr>
          <w:sz w:val="20"/>
          <w:szCs w:val="20"/>
        </w:rPr>
        <w:t>szabályozott piacon jegyzett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közzétételi követelmények vonatkoznak,</w:t>
      </w:r>
    </w:p>
    <w:p w:rsidR="00955F1C" w:rsidRPr="003C5A94" w:rsidRDefault="00955F1C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sz w:val="20"/>
          <w:szCs w:val="20"/>
        </w:rPr>
      </w:pPr>
      <w:r w:rsidRPr="003C5A94">
        <w:rPr>
          <w:i/>
          <w:iCs/>
          <w:sz w:val="20"/>
          <w:szCs w:val="20"/>
        </w:rPr>
        <w:t xml:space="preserve">b) </w:t>
      </w:r>
      <w:r w:rsidRPr="003C5A94">
        <w:rPr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955F1C" w:rsidRPr="003C5A94" w:rsidRDefault="00955F1C" w:rsidP="00B14BD7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sz w:val="20"/>
          <w:szCs w:val="20"/>
        </w:rPr>
      </w:pPr>
      <w:r w:rsidRPr="003C5A94">
        <w:rPr>
          <w:i/>
          <w:iCs/>
          <w:sz w:val="20"/>
          <w:szCs w:val="20"/>
        </w:rPr>
        <w:t xml:space="preserve">c) </w:t>
      </w:r>
      <w:r w:rsidRPr="003C5A94">
        <w:rPr>
          <w:sz w:val="20"/>
          <w:szCs w:val="20"/>
        </w:rPr>
        <w:t>az a természetes személy, akinek megbízásából valamely ügyleti megbízást végrehajtanak,</w:t>
      </w:r>
    </w:p>
    <w:p w:rsidR="00955F1C" w:rsidRPr="003C5A94" w:rsidRDefault="00955F1C" w:rsidP="00B14B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3C5A94">
        <w:rPr>
          <w:i/>
          <w:iCs/>
          <w:sz w:val="20"/>
          <w:szCs w:val="20"/>
        </w:rPr>
        <w:t xml:space="preserve">d) </w:t>
      </w:r>
      <w:r w:rsidRPr="003C5A94">
        <w:rPr>
          <w:sz w:val="20"/>
          <w:szCs w:val="20"/>
        </w:rPr>
        <w:t>alapítványok esetében az a természetes személy,</w:t>
      </w:r>
    </w:p>
    <w:p w:rsidR="00955F1C" w:rsidRPr="003C5A94" w:rsidRDefault="00955F1C" w:rsidP="00B14BD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A94">
        <w:rPr>
          <w:sz w:val="20"/>
          <w:szCs w:val="20"/>
        </w:rPr>
        <w:t>1. aki az alapítvány vagyona legalább huszonöt százalékának a kedvezményezettje, ha a leendő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kedvezményezetteket már meghatározták,</w:t>
      </w:r>
    </w:p>
    <w:p w:rsidR="00955F1C" w:rsidRPr="003C5A94" w:rsidRDefault="00955F1C" w:rsidP="00B14BD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A94">
        <w:rPr>
          <w:sz w:val="20"/>
          <w:szCs w:val="20"/>
        </w:rPr>
        <w:t>2. akinek érdekében az alapítványt létrehozták, illetve működtetik, ha a kedvezményezetteket még nem határozták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meg, vagy</w:t>
      </w:r>
    </w:p>
    <w:p w:rsidR="00955F1C" w:rsidRPr="003C5A94" w:rsidRDefault="00955F1C" w:rsidP="00B14BD7">
      <w:pPr>
        <w:autoSpaceDE w:val="0"/>
        <w:autoSpaceDN w:val="0"/>
        <w:adjustRightInd w:val="0"/>
        <w:spacing w:after="60" w:line="240" w:lineRule="auto"/>
        <w:jc w:val="both"/>
        <w:rPr>
          <w:sz w:val="20"/>
          <w:szCs w:val="20"/>
        </w:rPr>
      </w:pPr>
      <w:r w:rsidRPr="003C5A94">
        <w:rPr>
          <w:sz w:val="20"/>
          <w:szCs w:val="20"/>
        </w:rPr>
        <w:t>3. aki tagja az alapítvány kezelő szervének, vagy meghatározó befolyást gy</w:t>
      </w:r>
      <w:r>
        <w:rPr>
          <w:sz w:val="20"/>
          <w:szCs w:val="20"/>
        </w:rPr>
        <w:t xml:space="preserve">akorol az alapítvány vagyonának </w:t>
      </w:r>
      <w:r w:rsidRPr="003C5A94">
        <w:rPr>
          <w:sz w:val="20"/>
          <w:szCs w:val="20"/>
        </w:rPr>
        <w:t>legalább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huszonöt százaléka felett, illetve az alapítvány képviseletében eljár, továbbá</w:t>
      </w:r>
    </w:p>
    <w:p w:rsidR="00955F1C" w:rsidRDefault="00955F1C" w:rsidP="00B14BD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A94">
        <w:rPr>
          <w:i/>
          <w:iCs/>
          <w:sz w:val="20"/>
          <w:szCs w:val="20"/>
        </w:rPr>
        <w:t xml:space="preserve">e) </w:t>
      </w:r>
      <w:r w:rsidRPr="003C5A94">
        <w:rPr>
          <w:sz w:val="20"/>
          <w:szCs w:val="20"/>
        </w:rPr>
        <w:t xml:space="preserve">az </w:t>
      </w:r>
      <w:r>
        <w:rPr>
          <w:i/>
          <w:iCs/>
          <w:sz w:val="20"/>
          <w:szCs w:val="20"/>
        </w:rPr>
        <w:t>a)–</w:t>
      </w:r>
      <w:r w:rsidRPr="003C5A94">
        <w:rPr>
          <w:i/>
          <w:iCs/>
          <w:sz w:val="20"/>
          <w:szCs w:val="20"/>
        </w:rPr>
        <w:t xml:space="preserve">b) </w:t>
      </w:r>
      <w:r w:rsidRPr="003C5A94">
        <w:rPr>
          <w:sz w:val="20"/>
          <w:szCs w:val="20"/>
        </w:rPr>
        <w:t>alpontokban meghatározott természetes személy hiányában a jogi személy vagy jogi személyiséggel nem</w:t>
      </w:r>
      <w:r>
        <w:rPr>
          <w:sz w:val="20"/>
          <w:szCs w:val="20"/>
        </w:rPr>
        <w:t xml:space="preserve"> </w:t>
      </w:r>
      <w:r w:rsidRPr="003C5A94">
        <w:rPr>
          <w:sz w:val="20"/>
          <w:szCs w:val="20"/>
        </w:rPr>
        <w:t>rendelkező szervezet vezető tisztségviselője [2007. évi CXXXVI. tv. (Pmt.) 3. § r) pont]</w:t>
      </w:r>
    </w:p>
    <w:p w:rsidR="00955F1C" w:rsidRDefault="00955F1C" w:rsidP="00B14BD7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5">
    <w:p w:rsidR="00955F1C" w:rsidRPr="00710EE8" w:rsidRDefault="00955F1C" w:rsidP="00B14BD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u w:val="single"/>
        </w:rPr>
        <w:t>C</w:t>
      </w:r>
      <w:r w:rsidRPr="00710EE8">
        <w:rPr>
          <w:sz w:val="20"/>
          <w:szCs w:val="20"/>
          <w:u w:val="single"/>
        </w:rPr>
        <w:t>ivil szervezet</w:t>
      </w:r>
      <w:r w:rsidRPr="00710EE8">
        <w:rPr>
          <w:sz w:val="20"/>
          <w:szCs w:val="20"/>
        </w:rPr>
        <w:t>: a 2011. évi CLXXV. tv. 2. § 6. pontja szerinti szervezet</w:t>
      </w:r>
      <w:r>
        <w:rPr>
          <w:sz w:val="20"/>
          <w:szCs w:val="20"/>
        </w:rPr>
        <w:t xml:space="preserve">. </w:t>
      </w:r>
      <w:r w:rsidRPr="00724352">
        <w:rPr>
          <w:sz w:val="20"/>
          <w:szCs w:val="20"/>
        </w:rPr>
        <w:t>A megfelelő válasz aláhúzandó.</w:t>
      </w:r>
    </w:p>
    <w:p w:rsidR="00955F1C" w:rsidRDefault="00955F1C" w:rsidP="00B14BD7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6">
    <w:p w:rsidR="00955F1C" w:rsidRDefault="00955F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u w:val="single"/>
        </w:rPr>
        <w:t>Ví</w:t>
      </w:r>
      <w:r w:rsidRPr="00710EE8">
        <w:rPr>
          <w:u w:val="single"/>
        </w:rPr>
        <w:t>zitársulat</w:t>
      </w:r>
      <w:r w:rsidRPr="00710EE8">
        <w:t>: a 2009. évi CXLIV. tv. szerinti szervezet. A megfelelő válasz aláhúzandó</w:t>
      </w:r>
      <w:r>
        <w:t>.</w:t>
      </w:r>
    </w:p>
  </w:footnote>
  <w:footnote w:id="7">
    <w:p w:rsidR="00955F1C" w:rsidRDefault="00955F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u w:val="single"/>
        </w:rPr>
        <w:t>V</w:t>
      </w:r>
      <w:r w:rsidRPr="005D0842">
        <w:rPr>
          <w:u w:val="single"/>
        </w:rPr>
        <w:t xml:space="preserve">ezető tisztségviselő egyesületnél: </w:t>
      </w:r>
      <w:r w:rsidRPr="005D0842">
        <w:t>az ügyvezető vagy az elnökség tagjai [Ptk. 3:77. §]; alapítványnál: a kuratórium tagjai [Ptk. 3:397. § (1) bek.]; civil társaságnál: a létesítő okiratban az ügyek vitelére feljogosított személy vagy testület tagjai [Ptk. 3:21. §]; vízitársulatnál: intézőbizottság elnöke és tagjai, felügyelőbizottság elnöke [2011. évi CXLIV. tv. 31. § (1) bek.; 33. § (1) bek.]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206"/>
    <w:rsid w:val="0008620B"/>
    <w:rsid w:val="000D1ABE"/>
    <w:rsid w:val="0010342D"/>
    <w:rsid w:val="00127C86"/>
    <w:rsid w:val="00160903"/>
    <w:rsid w:val="001C0F65"/>
    <w:rsid w:val="001C5138"/>
    <w:rsid w:val="002B291B"/>
    <w:rsid w:val="003C5A94"/>
    <w:rsid w:val="00417608"/>
    <w:rsid w:val="00466501"/>
    <w:rsid w:val="00504272"/>
    <w:rsid w:val="00530FFD"/>
    <w:rsid w:val="00593E60"/>
    <w:rsid w:val="005D0842"/>
    <w:rsid w:val="006237B7"/>
    <w:rsid w:val="00651DFD"/>
    <w:rsid w:val="006863CD"/>
    <w:rsid w:val="006D444F"/>
    <w:rsid w:val="00710EE8"/>
    <w:rsid w:val="00724352"/>
    <w:rsid w:val="00742AAF"/>
    <w:rsid w:val="00757854"/>
    <w:rsid w:val="007F7753"/>
    <w:rsid w:val="008100C0"/>
    <w:rsid w:val="008758C2"/>
    <w:rsid w:val="00884589"/>
    <w:rsid w:val="008F6C25"/>
    <w:rsid w:val="00955F1C"/>
    <w:rsid w:val="009811D5"/>
    <w:rsid w:val="00A856F4"/>
    <w:rsid w:val="00AE1D19"/>
    <w:rsid w:val="00B14BD7"/>
    <w:rsid w:val="00B66EAA"/>
    <w:rsid w:val="00BA483D"/>
    <w:rsid w:val="00C50453"/>
    <w:rsid w:val="00D21FDD"/>
    <w:rsid w:val="00D96D48"/>
    <w:rsid w:val="00E15895"/>
    <w:rsid w:val="00E25F68"/>
    <w:rsid w:val="00E849AD"/>
    <w:rsid w:val="00EB643E"/>
    <w:rsid w:val="00F00ECD"/>
    <w:rsid w:val="00F854F9"/>
    <w:rsid w:val="00F907C1"/>
    <w:rsid w:val="00F91EC8"/>
    <w:rsid w:val="00FC0602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FFD"/>
  </w:style>
  <w:style w:type="paragraph" w:styleId="Footer">
    <w:name w:val="footer"/>
    <w:basedOn w:val="Normal"/>
    <w:link w:val="FooterChar"/>
    <w:uiPriority w:val="99"/>
    <w:semiHidden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FFD"/>
  </w:style>
  <w:style w:type="paragraph" w:styleId="FootnoteText">
    <w:name w:val="footnote text"/>
    <w:basedOn w:val="Normal"/>
    <w:link w:val="FootnoteTextChar"/>
    <w:uiPriority w:val="99"/>
    <w:semiHidden/>
    <w:rsid w:val="00B14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4B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1754</Words>
  <Characters>12103</Characters>
  <Application>Microsoft Office Outlook</Application>
  <DocSecurity>0</DocSecurity>
  <Lines>0</Lines>
  <Paragraphs>0</Paragraphs>
  <ScaleCrop>false</ScaleCrop>
  <Company>MBFH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Átláthatósági nyilatkozat</dc:title>
  <dc:subject/>
  <dc:creator>Vincze Viktoria</dc:creator>
  <cp:keywords/>
  <dc:description/>
  <cp:lastModifiedBy>polgari.veronika</cp:lastModifiedBy>
  <cp:revision>2</cp:revision>
  <cp:lastPrinted>2014-07-23T14:29:00Z</cp:lastPrinted>
  <dcterms:created xsi:type="dcterms:W3CDTF">2015-05-07T06:38:00Z</dcterms:created>
  <dcterms:modified xsi:type="dcterms:W3CDTF">2015-05-07T06:38:00Z</dcterms:modified>
</cp:coreProperties>
</file>